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2944" w14:textId="4DABAF38" w:rsidR="00A05C48" w:rsidRDefault="00A05C48" w:rsidP="0029537A">
      <w:pPr>
        <w:spacing w:after="0" w:line="240" w:lineRule="auto"/>
        <w:rPr>
          <w:rFonts w:ascii="Tondo" w:hAnsi="Tondo"/>
        </w:rPr>
      </w:pPr>
    </w:p>
    <w:p w14:paraId="599DD9E2" w14:textId="2D13CEC3" w:rsidR="005B2057" w:rsidRDefault="005B2057" w:rsidP="0029537A">
      <w:pPr>
        <w:spacing w:after="0" w:line="240" w:lineRule="auto"/>
        <w:rPr>
          <w:rFonts w:ascii="Tondo" w:hAnsi="Tondo"/>
        </w:rPr>
      </w:pPr>
    </w:p>
    <w:p w14:paraId="03A69976" w14:textId="10ECBA8A" w:rsidR="005B2057" w:rsidRDefault="005B2057" w:rsidP="005B2057">
      <w:pPr>
        <w:widowControl w:val="0"/>
        <w:spacing w:line="276" w:lineRule="auto"/>
        <w:jc w:val="center"/>
        <w:rPr>
          <w:rFonts w:ascii="Tondo" w:hAnsi="Tondo"/>
          <w:b/>
          <w:bCs/>
          <w:sz w:val="40"/>
          <w:szCs w:val="40"/>
          <w14:ligatures w14:val="none"/>
        </w:rPr>
      </w:pPr>
      <w:r>
        <w:rPr>
          <w:rFonts w:ascii="Tondo" w:hAnsi="Tondo"/>
          <w:b/>
          <w:bCs/>
          <w:sz w:val="40"/>
          <w:szCs w:val="40"/>
          <w14:ligatures w14:val="none"/>
        </w:rPr>
        <w:t>Sexual violence and sexual harassment guidance</w:t>
      </w:r>
    </w:p>
    <w:p w14:paraId="787EBEA6" w14:textId="53B8B057" w:rsidR="005B2057" w:rsidRPr="005B2057" w:rsidRDefault="005B2057" w:rsidP="005B2057">
      <w:pPr>
        <w:widowControl w:val="0"/>
        <w:spacing w:line="276" w:lineRule="auto"/>
        <w:jc w:val="center"/>
        <w:rPr>
          <w:rFonts w:ascii="Tondo" w:hAnsi="Tondo"/>
          <w:b/>
          <w:bCs/>
          <w:sz w:val="40"/>
          <w:szCs w:val="40"/>
          <w14:ligatures w14:val="none"/>
        </w:rPr>
      </w:pPr>
      <w:r>
        <w:rPr>
          <w:rFonts w:ascii="Tondo" w:hAnsi="Tondo"/>
          <w:b/>
          <w:bCs/>
          <w:sz w:val="40"/>
          <w:szCs w:val="40"/>
          <w14:ligatures w14:val="none"/>
        </w:rPr>
        <w:t>Audit tool</w:t>
      </w:r>
    </w:p>
    <w:p w14:paraId="33761855" w14:textId="12599C43" w:rsidR="005B2057" w:rsidRPr="005B2057" w:rsidRDefault="005B2057" w:rsidP="005B2057">
      <w:pPr>
        <w:widowControl w:val="0"/>
        <w:ind w:left="-993" w:right="-426"/>
        <w:rPr>
          <w:rFonts w:ascii="Tondo" w:hAnsi="Tondo"/>
          <w:color w:val="4A205D"/>
          <w:sz w:val="24"/>
          <w:szCs w:val="24"/>
          <w14:ligatures w14:val="none"/>
        </w:rPr>
      </w:pPr>
      <w:r>
        <w:rPr>
          <w:rFonts w:ascii="Tondo" w:hAnsi="Tondo"/>
          <w:color w:val="4A205D"/>
          <w:sz w:val="24"/>
          <w:szCs w:val="24"/>
          <w14:ligatures w14:val="none"/>
        </w:rPr>
        <w:t>This audit tool consists of a series of statements designed to check your compliance with the statutory guidance and ensure that you are working towards a culture within your setting where sexual violence and sexual harassment is not acceptable and consistently challenged.</w:t>
      </w:r>
    </w:p>
    <w:tbl>
      <w:tblPr>
        <w:tblStyle w:val="TableGrid"/>
        <w:tblW w:w="15730" w:type="dxa"/>
        <w:tblInd w:w="-993" w:type="dxa"/>
        <w:tblLook w:val="04A0" w:firstRow="1" w:lastRow="0" w:firstColumn="1" w:lastColumn="0" w:noHBand="0" w:noVBand="1"/>
      </w:tblPr>
      <w:tblGrid>
        <w:gridCol w:w="509"/>
        <w:gridCol w:w="5778"/>
        <w:gridCol w:w="1276"/>
        <w:gridCol w:w="3944"/>
        <w:gridCol w:w="4223"/>
      </w:tblGrid>
      <w:tr w:rsidR="00AB3F9E" w14:paraId="605C890A" w14:textId="77777777" w:rsidTr="00156F62">
        <w:trPr>
          <w:tblHeader/>
        </w:trPr>
        <w:tc>
          <w:tcPr>
            <w:tcW w:w="6287" w:type="dxa"/>
            <w:gridSpan w:val="2"/>
            <w:shd w:val="clear" w:color="auto" w:fill="E2CBED"/>
            <w:vAlign w:val="center"/>
          </w:tcPr>
          <w:p w14:paraId="0F8435C3" w14:textId="2A3D6E20" w:rsidR="00AB3F9E" w:rsidRPr="005B2057" w:rsidRDefault="00AB3F9E" w:rsidP="00AB3F9E">
            <w:pPr>
              <w:widowControl w:val="0"/>
              <w:jc w:val="center"/>
              <w:rPr>
                <w:rFonts w:ascii="Tondo" w:hAnsi="Tondo"/>
                <w:b/>
                <w:bCs/>
                <w:color w:val="4A205D"/>
                <w:sz w:val="24"/>
                <w:szCs w:val="24"/>
                <w14:ligatures w14:val="none"/>
              </w:rPr>
            </w:pPr>
            <w:r w:rsidRPr="005B2057">
              <w:rPr>
                <w:rFonts w:ascii="Tondo" w:hAnsi="Tondo"/>
                <w:b/>
                <w:bCs/>
                <w:color w:val="4A205D"/>
                <w:sz w:val="24"/>
                <w:szCs w:val="24"/>
              </w:rPr>
              <w:t>What are we looking to evidence</w:t>
            </w:r>
          </w:p>
        </w:tc>
        <w:tc>
          <w:tcPr>
            <w:tcW w:w="1276" w:type="dxa"/>
            <w:shd w:val="clear" w:color="auto" w:fill="E2CBED"/>
            <w:vAlign w:val="center"/>
          </w:tcPr>
          <w:p w14:paraId="5E0F3448" w14:textId="1D6AA226" w:rsidR="00AB3F9E" w:rsidRPr="005B2057" w:rsidRDefault="00AB3F9E" w:rsidP="005B2057">
            <w:pPr>
              <w:widowControl w:val="0"/>
              <w:jc w:val="center"/>
              <w:rPr>
                <w:rFonts w:ascii="Tondo" w:hAnsi="Tondo"/>
                <w:b/>
                <w:bCs/>
                <w:color w:val="4A205D"/>
                <w:sz w:val="24"/>
                <w:szCs w:val="24"/>
                <w14:ligatures w14:val="none"/>
              </w:rPr>
            </w:pPr>
            <w:r w:rsidRPr="005B2057">
              <w:rPr>
                <w:rFonts w:ascii="Tondo" w:hAnsi="Tondo"/>
                <w:b/>
                <w:bCs/>
                <w:color w:val="4A205D"/>
                <w:sz w:val="24"/>
                <w:szCs w:val="24"/>
              </w:rPr>
              <w:t>Can we evidence this?</w:t>
            </w:r>
          </w:p>
        </w:tc>
        <w:tc>
          <w:tcPr>
            <w:tcW w:w="3944" w:type="dxa"/>
            <w:shd w:val="clear" w:color="auto" w:fill="E2CBED"/>
            <w:vAlign w:val="center"/>
          </w:tcPr>
          <w:p w14:paraId="0855A213" w14:textId="1EDB4726" w:rsidR="00AB3F9E" w:rsidRPr="005B2057" w:rsidRDefault="00AB3F9E" w:rsidP="005B2057">
            <w:pPr>
              <w:widowControl w:val="0"/>
              <w:jc w:val="center"/>
              <w:rPr>
                <w:rFonts w:ascii="Tondo" w:hAnsi="Tondo"/>
                <w:b/>
                <w:bCs/>
                <w:color w:val="4A205D"/>
                <w:sz w:val="24"/>
                <w:szCs w:val="24"/>
                <w14:ligatures w14:val="none"/>
              </w:rPr>
            </w:pPr>
            <w:r w:rsidRPr="005B2057">
              <w:rPr>
                <w:rFonts w:ascii="Tondo" w:hAnsi="Tondo"/>
                <w:b/>
                <w:bCs/>
                <w:color w:val="4A205D"/>
                <w:sz w:val="24"/>
                <w:szCs w:val="24"/>
              </w:rPr>
              <w:t>Where would we find the evidence?</w:t>
            </w:r>
          </w:p>
        </w:tc>
        <w:tc>
          <w:tcPr>
            <w:tcW w:w="4223" w:type="dxa"/>
            <w:shd w:val="clear" w:color="auto" w:fill="E2CBED"/>
            <w:vAlign w:val="center"/>
          </w:tcPr>
          <w:p w14:paraId="5837664D" w14:textId="5D45513F" w:rsidR="00AB3F9E" w:rsidRPr="005B2057" w:rsidRDefault="00AB3F9E" w:rsidP="005B2057">
            <w:pPr>
              <w:widowControl w:val="0"/>
              <w:jc w:val="center"/>
              <w:rPr>
                <w:rFonts w:ascii="Tondo" w:hAnsi="Tondo"/>
                <w:b/>
                <w:bCs/>
                <w:color w:val="4A205D"/>
                <w:sz w:val="24"/>
                <w:szCs w:val="24"/>
                <w14:ligatures w14:val="none"/>
              </w:rPr>
            </w:pPr>
            <w:r w:rsidRPr="005B2057">
              <w:rPr>
                <w:rFonts w:ascii="Tondo" w:hAnsi="Tondo"/>
                <w:b/>
                <w:bCs/>
                <w:color w:val="4A205D"/>
                <w:sz w:val="24"/>
                <w:szCs w:val="24"/>
              </w:rPr>
              <w:t>Actions, if identified</w:t>
            </w:r>
          </w:p>
        </w:tc>
      </w:tr>
      <w:tr w:rsidR="00AB3F9E" w14:paraId="3D80A451" w14:textId="77777777" w:rsidTr="00AB3F9E">
        <w:trPr>
          <w:trHeight w:val="380"/>
        </w:trPr>
        <w:tc>
          <w:tcPr>
            <w:tcW w:w="15730" w:type="dxa"/>
            <w:gridSpan w:val="5"/>
            <w:shd w:val="clear" w:color="auto" w:fill="E2EFD9" w:themeFill="accent6" w:themeFillTint="33"/>
            <w:vAlign w:val="center"/>
          </w:tcPr>
          <w:p w14:paraId="5F64EA62" w14:textId="23D90887" w:rsidR="00AB3F9E" w:rsidRPr="00AB3F9E" w:rsidRDefault="00AB3F9E" w:rsidP="00AB3F9E">
            <w:pPr>
              <w:widowControl w:val="0"/>
              <w:rPr>
                <w:rFonts w:ascii="Tondo" w:hAnsi="Tondo"/>
                <w:b/>
                <w:bCs/>
                <w:sz w:val="24"/>
                <w:szCs w:val="24"/>
                <w14:ligatures w14:val="none"/>
              </w:rPr>
            </w:pPr>
            <w:r w:rsidRPr="00AB3F9E">
              <w:rPr>
                <w:rFonts w:ascii="Tondo" w:hAnsi="Tondo"/>
                <w:b/>
                <w:bCs/>
                <w:sz w:val="24"/>
                <w:szCs w:val="24"/>
                <w14:ligatures w14:val="none"/>
              </w:rPr>
              <w:t>Policy and procedure</w:t>
            </w:r>
            <w:r>
              <w:rPr>
                <w:rFonts w:ascii="Tondo" w:hAnsi="Tondo"/>
                <w:b/>
                <w:bCs/>
                <w:sz w:val="24"/>
                <w:szCs w:val="24"/>
                <w14:ligatures w14:val="none"/>
              </w:rPr>
              <w:t xml:space="preserve"> including staff and learner understanding</w:t>
            </w:r>
          </w:p>
        </w:tc>
      </w:tr>
      <w:tr w:rsidR="00AB3F9E" w14:paraId="4DBB17A3" w14:textId="77777777" w:rsidTr="00156F62">
        <w:tc>
          <w:tcPr>
            <w:tcW w:w="509" w:type="dxa"/>
            <w:shd w:val="clear" w:color="auto" w:fill="E2EFD9" w:themeFill="accent6" w:themeFillTint="33"/>
          </w:tcPr>
          <w:p w14:paraId="26DCF6B7" w14:textId="1C8A70A4"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1</w:t>
            </w:r>
          </w:p>
        </w:tc>
        <w:tc>
          <w:tcPr>
            <w:tcW w:w="5778" w:type="dxa"/>
          </w:tcPr>
          <w:p w14:paraId="3735F330" w14:textId="345B1FBA"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Have all staff read Part 1 of Keeping Children Safe in Education and can you evidence this?</w:t>
            </w:r>
          </w:p>
          <w:p w14:paraId="59022224" w14:textId="6107164A" w:rsidR="00AB3F9E" w:rsidRPr="005B2057" w:rsidRDefault="00AB3F9E" w:rsidP="005B2057">
            <w:pPr>
              <w:widowControl w:val="0"/>
              <w:rPr>
                <w:rFonts w:ascii="Tondo" w:hAnsi="Tondo"/>
                <w14:ligatures w14:val="none"/>
              </w:rPr>
            </w:pPr>
            <w:r>
              <w:rPr>
                <w:rFonts w:ascii="Tondo" w:hAnsi="Tondo"/>
                <w14:ligatures w14:val="none"/>
              </w:rPr>
              <w:t xml:space="preserve">In the section “Specific Safeguarding Issues” there is a requirement that staff are aware of the school or college’s policy on </w:t>
            </w:r>
            <w:r w:rsidR="004F3F65">
              <w:rPr>
                <w:rFonts w:ascii="Tondo" w:hAnsi="Tondo"/>
                <w14:ligatures w14:val="none"/>
              </w:rPr>
              <w:t>peer-on-peer</w:t>
            </w:r>
            <w:r>
              <w:rPr>
                <w:rFonts w:ascii="Tondo" w:hAnsi="Tondo"/>
                <w14:ligatures w14:val="none"/>
              </w:rPr>
              <w:t xml:space="preserve"> abuse, of which sexual violence, sexual harassment and sexting (also known as sharing of nudes and semi-nudes) is considered a part.</w:t>
            </w:r>
          </w:p>
        </w:tc>
        <w:tc>
          <w:tcPr>
            <w:tcW w:w="1276" w:type="dxa"/>
            <w:vAlign w:val="center"/>
          </w:tcPr>
          <w:p w14:paraId="6AB4088C" w14:textId="77777777" w:rsidR="00AB3F9E" w:rsidRDefault="00AB3F9E" w:rsidP="005B2057">
            <w:pPr>
              <w:widowControl w:val="0"/>
              <w:jc w:val="center"/>
              <w:rPr>
                <w:rFonts w:ascii="Tondo" w:hAnsi="Tondo"/>
                <w:sz w:val="24"/>
                <w:szCs w:val="24"/>
                <w14:ligatures w14:val="none"/>
              </w:rPr>
            </w:pPr>
            <w:r>
              <w:rPr>
                <w:rFonts w:ascii="Tondo" w:hAnsi="Tondo"/>
                <w:sz w:val="24"/>
                <w:szCs w:val="24"/>
                <w14:ligatures w14:val="none"/>
              </w:rPr>
              <w:t>Yes</w:t>
            </w:r>
          </w:p>
          <w:p w14:paraId="17B8C970" w14:textId="42005E95" w:rsidR="00AB3F9E" w:rsidRDefault="00AB3F9E" w:rsidP="005B2057">
            <w:pPr>
              <w:widowControl w:val="0"/>
              <w:jc w:val="center"/>
              <w:rPr>
                <w:rFonts w:ascii="Tondo" w:hAnsi="Tondo"/>
                <w:sz w:val="24"/>
                <w:szCs w:val="24"/>
                <w14:ligatures w14:val="none"/>
              </w:rPr>
            </w:pPr>
            <w:r>
              <w:rPr>
                <w:rFonts w:ascii="Tondo" w:hAnsi="Tondo"/>
                <w:sz w:val="24"/>
                <w:szCs w:val="24"/>
                <w14:ligatures w14:val="none"/>
              </w:rPr>
              <w:t>Partially</w:t>
            </w:r>
          </w:p>
          <w:p w14:paraId="41E4B34B" w14:textId="2B3BBA05" w:rsidR="00AB3F9E" w:rsidRPr="005B2057" w:rsidRDefault="00AB3F9E" w:rsidP="005B2057">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7DBF1384" w14:textId="77777777" w:rsidR="00AB3F9E" w:rsidRPr="005B2057" w:rsidRDefault="00AB3F9E" w:rsidP="005B2057">
            <w:pPr>
              <w:widowControl w:val="0"/>
              <w:rPr>
                <w:rFonts w:ascii="Tondo" w:hAnsi="Tondo"/>
                <w:sz w:val="24"/>
                <w:szCs w:val="24"/>
                <w14:ligatures w14:val="none"/>
              </w:rPr>
            </w:pPr>
          </w:p>
        </w:tc>
        <w:tc>
          <w:tcPr>
            <w:tcW w:w="4223" w:type="dxa"/>
          </w:tcPr>
          <w:p w14:paraId="265CB5E7" w14:textId="77777777" w:rsidR="00AB3F9E" w:rsidRPr="005B2057" w:rsidRDefault="00AB3F9E" w:rsidP="005B2057">
            <w:pPr>
              <w:widowControl w:val="0"/>
              <w:rPr>
                <w:rFonts w:ascii="Tondo" w:hAnsi="Tondo"/>
                <w:sz w:val="24"/>
                <w:szCs w:val="24"/>
                <w14:ligatures w14:val="none"/>
              </w:rPr>
            </w:pPr>
          </w:p>
        </w:tc>
      </w:tr>
      <w:tr w:rsidR="00AB3F9E" w14:paraId="26C8D426" w14:textId="77777777" w:rsidTr="00156F62">
        <w:tc>
          <w:tcPr>
            <w:tcW w:w="509" w:type="dxa"/>
            <w:shd w:val="clear" w:color="auto" w:fill="E2EFD9" w:themeFill="accent6" w:themeFillTint="33"/>
          </w:tcPr>
          <w:p w14:paraId="221FD0A1" w14:textId="06101002"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2</w:t>
            </w:r>
          </w:p>
        </w:tc>
        <w:tc>
          <w:tcPr>
            <w:tcW w:w="5778" w:type="dxa"/>
          </w:tcPr>
          <w:p w14:paraId="04157E85" w14:textId="60AA9FC0"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Are staff required to read the school’s</w:t>
            </w:r>
            <w:r w:rsidR="0083543A">
              <w:rPr>
                <w:rFonts w:ascii="Tondo" w:hAnsi="Tondo"/>
                <w:b/>
                <w:bCs/>
                <w:sz w:val="24"/>
                <w:szCs w:val="24"/>
                <w14:ligatures w14:val="none"/>
              </w:rPr>
              <w:t xml:space="preserve"> / college’s</w:t>
            </w:r>
            <w:r>
              <w:rPr>
                <w:rFonts w:ascii="Tondo" w:hAnsi="Tondo"/>
                <w:b/>
                <w:bCs/>
                <w:sz w:val="24"/>
                <w:szCs w:val="24"/>
                <w14:ligatures w14:val="none"/>
              </w:rPr>
              <w:t xml:space="preserve"> child protection and behaviour policies on a regular basis?</w:t>
            </w:r>
          </w:p>
          <w:p w14:paraId="2E8D3C59" w14:textId="16289EAE" w:rsidR="00AB3F9E" w:rsidRDefault="00AB3F9E" w:rsidP="005B2057">
            <w:pPr>
              <w:widowControl w:val="0"/>
              <w:rPr>
                <w:rFonts w:ascii="Tondo" w:hAnsi="Tondo"/>
                <w:b/>
                <w:bCs/>
                <w:sz w:val="24"/>
                <w:szCs w:val="24"/>
                <w14:ligatures w14:val="none"/>
              </w:rPr>
            </w:pPr>
            <w:r>
              <w:rPr>
                <w:rFonts w:ascii="Tondo" w:hAnsi="Tondo"/>
                <w14:ligatures w14:val="none"/>
              </w:rPr>
              <w:t xml:space="preserve">Although there is no fixed period after which staff should reread the policies, it can be good practice to require staff to reread the policies annually and at the point of any update if issued mid-academic year. </w:t>
            </w:r>
          </w:p>
        </w:tc>
        <w:tc>
          <w:tcPr>
            <w:tcW w:w="1276" w:type="dxa"/>
            <w:vAlign w:val="center"/>
          </w:tcPr>
          <w:p w14:paraId="564163D4"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Yes</w:t>
            </w:r>
          </w:p>
          <w:p w14:paraId="259FA24B"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7B50FA98" w14:textId="7821EEC2"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6CAA985F" w14:textId="77777777" w:rsidR="00AB3F9E" w:rsidRPr="005B2057" w:rsidRDefault="00AB3F9E" w:rsidP="005B2057">
            <w:pPr>
              <w:widowControl w:val="0"/>
              <w:rPr>
                <w:rFonts w:ascii="Tondo" w:hAnsi="Tondo"/>
                <w:sz w:val="24"/>
                <w:szCs w:val="24"/>
                <w14:ligatures w14:val="none"/>
              </w:rPr>
            </w:pPr>
          </w:p>
        </w:tc>
        <w:tc>
          <w:tcPr>
            <w:tcW w:w="4223" w:type="dxa"/>
          </w:tcPr>
          <w:p w14:paraId="67A457CA" w14:textId="77777777" w:rsidR="00AB3F9E" w:rsidRPr="005B2057" w:rsidRDefault="00AB3F9E" w:rsidP="005B2057">
            <w:pPr>
              <w:widowControl w:val="0"/>
              <w:rPr>
                <w:rFonts w:ascii="Tondo" w:hAnsi="Tondo"/>
                <w:sz w:val="24"/>
                <w:szCs w:val="24"/>
                <w14:ligatures w14:val="none"/>
              </w:rPr>
            </w:pPr>
          </w:p>
        </w:tc>
      </w:tr>
      <w:tr w:rsidR="00AB3F9E" w14:paraId="1D57CFAD" w14:textId="77777777" w:rsidTr="00156F62">
        <w:tc>
          <w:tcPr>
            <w:tcW w:w="509" w:type="dxa"/>
            <w:shd w:val="clear" w:color="auto" w:fill="E2EFD9" w:themeFill="accent6" w:themeFillTint="33"/>
          </w:tcPr>
          <w:p w14:paraId="662CAF60" w14:textId="3142DAB2"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lastRenderedPageBreak/>
              <w:t>3</w:t>
            </w:r>
          </w:p>
        </w:tc>
        <w:tc>
          <w:tcPr>
            <w:tcW w:w="5778" w:type="dxa"/>
          </w:tcPr>
          <w:p w14:paraId="5BB6ADA6" w14:textId="3993623E"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Are sexual violence and sexual harassment explicitly mentioned in the child protection and behaviour policies?</w:t>
            </w:r>
          </w:p>
          <w:p w14:paraId="37E927E4" w14:textId="3EBAB239" w:rsidR="00AB3F9E" w:rsidRPr="005B2057" w:rsidRDefault="00AB3F9E" w:rsidP="005B2057">
            <w:pPr>
              <w:widowControl w:val="0"/>
              <w:rPr>
                <w:rFonts w:ascii="Tondo" w:hAnsi="Tondo"/>
                <w14:ligatures w14:val="none"/>
              </w:rPr>
            </w:pPr>
            <w:r>
              <w:rPr>
                <w:rFonts w:ascii="Tondo" w:hAnsi="Tondo"/>
                <w14:ligatures w14:val="none"/>
              </w:rPr>
              <w:t>There is no requirement to have a specific policy in relation to sexual violence and sexual harassment, however guidance is clear that there is an expectation that the issue is covered in the school’s</w:t>
            </w:r>
            <w:r w:rsidR="004F3F65">
              <w:rPr>
                <w:rFonts w:ascii="Tondo" w:hAnsi="Tondo"/>
                <w14:ligatures w14:val="none"/>
              </w:rPr>
              <w:t xml:space="preserve"> / college’s</w:t>
            </w:r>
            <w:r>
              <w:rPr>
                <w:rFonts w:ascii="Tondo" w:hAnsi="Tondo"/>
                <w14:ligatures w14:val="none"/>
              </w:rPr>
              <w:t xml:space="preserve"> child protection policy and behaviour policy.</w:t>
            </w:r>
          </w:p>
        </w:tc>
        <w:tc>
          <w:tcPr>
            <w:tcW w:w="1276" w:type="dxa"/>
            <w:vAlign w:val="center"/>
          </w:tcPr>
          <w:p w14:paraId="2A5B429D"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Yes</w:t>
            </w:r>
          </w:p>
          <w:p w14:paraId="0A174A9E"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06AC2302" w14:textId="3A96511C"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14C7BAA7" w14:textId="77777777" w:rsidR="00AB3F9E" w:rsidRPr="005B2057" w:rsidRDefault="00AB3F9E" w:rsidP="005B2057">
            <w:pPr>
              <w:widowControl w:val="0"/>
              <w:rPr>
                <w:rFonts w:ascii="Tondo" w:hAnsi="Tondo"/>
                <w:sz w:val="24"/>
                <w:szCs w:val="24"/>
                <w14:ligatures w14:val="none"/>
              </w:rPr>
            </w:pPr>
          </w:p>
        </w:tc>
        <w:tc>
          <w:tcPr>
            <w:tcW w:w="4223" w:type="dxa"/>
          </w:tcPr>
          <w:p w14:paraId="4D50519D" w14:textId="77777777" w:rsidR="00AB3F9E" w:rsidRPr="005B2057" w:rsidRDefault="00AB3F9E" w:rsidP="005B2057">
            <w:pPr>
              <w:widowControl w:val="0"/>
              <w:rPr>
                <w:rFonts w:ascii="Tondo" w:hAnsi="Tondo"/>
                <w:sz w:val="24"/>
                <w:szCs w:val="24"/>
                <w14:ligatures w14:val="none"/>
              </w:rPr>
            </w:pPr>
          </w:p>
        </w:tc>
      </w:tr>
      <w:tr w:rsidR="00AB3F9E" w14:paraId="2852E161" w14:textId="77777777" w:rsidTr="00156F62">
        <w:tc>
          <w:tcPr>
            <w:tcW w:w="509" w:type="dxa"/>
            <w:shd w:val="clear" w:color="auto" w:fill="E2EFD9" w:themeFill="accent6" w:themeFillTint="33"/>
          </w:tcPr>
          <w:p w14:paraId="48E0F2C3" w14:textId="6CCC9A74"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4</w:t>
            </w:r>
          </w:p>
        </w:tc>
        <w:tc>
          <w:tcPr>
            <w:tcW w:w="5778" w:type="dxa"/>
          </w:tcPr>
          <w:p w14:paraId="07CADF42" w14:textId="46857DCD"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Are the policies clear about how reports of sexual violence and sexual harassment should be dealt with</w:t>
            </w:r>
            <w:r w:rsidR="00B82E1A">
              <w:rPr>
                <w:rFonts w:ascii="Tondo" w:hAnsi="Tondo"/>
                <w:b/>
                <w:bCs/>
                <w:sz w:val="24"/>
                <w:szCs w:val="24"/>
                <w14:ligatures w14:val="none"/>
              </w:rPr>
              <w:t xml:space="preserve"> and how learners are supported following a report</w:t>
            </w:r>
            <w:r>
              <w:rPr>
                <w:rFonts w:ascii="Tondo" w:hAnsi="Tondo"/>
                <w:b/>
                <w:bCs/>
                <w:sz w:val="24"/>
                <w:szCs w:val="24"/>
                <w14:ligatures w14:val="none"/>
              </w:rPr>
              <w:t>?</w:t>
            </w:r>
          </w:p>
          <w:p w14:paraId="470EE169" w14:textId="483A7CF9" w:rsidR="00AB3F9E" w:rsidRPr="005B2057" w:rsidRDefault="00AB3F9E" w:rsidP="005B2057">
            <w:pPr>
              <w:widowControl w:val="0"/>
              <w:rPr>
                <w:rFonts w:ascii="Tondo" w:hAnsi="Tondo"/>
                <w14:ligatures w14:val="none"/>
              </w:rPr>
            </w:pPr>
            <w:r>
              <w:rPr>
                <w:rFonts w:ascii="Tondo" w:hAnsi="Tondo"/>
                <w14:ligatures w14:val="none"/>
              </w:rPr>
              <w:t>The expectation is that any child</w:t>
            </w:r>
            <w:r w:rsidR="004F3F65">
              <w:rPr>
                <w:rFonts w:ascii="Tondo" w:hAnsi="Tondo"/>
                <w14:ligatures w14:val="none"/>
              </w:rPr>
              <w:t xml:space="preserve"> / young person</w:t>
            </w:r>
            <w:r>
              <w:rPr>
                <w:rFonts w:ascii="Tondo" w:hAnsi="Tondo"/>
                <w14:ligatures w14:val="none"/>
              </w:rPr>
              <w:t xml:space="preserve"> should be able to talk to any member of staff that they choose and report incidents of sexual violence and sexual harassment.  The guidance sets out that it should be made clear that sexual violence and sexual harassment is not acceptable, will not be tolerated and is not an inevitable part of growing up.  There should also be clarity that sexual violence and sexual harassment will not be dismissed as “banter”, “having a laugh” or “boys being boys”, and that sexualised behaviours (</w:t>
            </w:r>
            <w:r w:rsidR="0083543A">
              <w:rPr>
                <w:rFonts w:ascii="Tondo" w:hAnsi="Tondo"/>
                <w14:ligatures w14:val="none"/>
              </w:rPr>
              <w:t>e.g.,</w:t>
            </w:r>
            <w:r>
              <w:rPr>
                <w:rFonts w:ascii="Tondo" w:hAnsi="Tondo"/>
                <w14:ligatures w14:val="none"/>
              </w:rPr>
              <w:t xml:space="preserve"> grabbing of bottoms, breasts and genitalia) will be challenged at all times.</w:t>
            </w:r>
          </w:p>
        </w:tc>
        <w:tc>
          <w:tcPr>
            <w:tcW w:w="1276" w:type="dxa"/>
            <w:vAlign w:val="center"/>
          </w:tcPr>
          <w:p w14:paraId="629105F9"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Yes</w:t>
            </w:r>
          </w:p>
          <w:p w14:paraId="709F1080"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20EA49B2" w14:textId="2148DFAF"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5719EF41" w14:textId="77777777" w:rsidR="00AB3F9E" w:rsidRPr="005B2057" w:rsidRDefault="00AB3F9E" w:rsidP="005B2057">
            <w:pPr>
              <w:widowControl w:val="0"/>
              <w:rPr>
                <w:rFonts w:ascii="Tondo" w:hAnsi="Tondo"/>
                <w:sz w:val="24"/>
                <w:szCs w:val="24"/>
                <w14:ligatures w14:val="none"/>
              </w:rPr>
            </w:pPr>
          </w:p>
        </w:tc>
        <w:tc>
          <w:tcPr>
            <w:tcW w:w="4223" w:type="dxa"/>
          </w:tcPr>
          <w:p w14:paraId="18FC764B" w14:textId="77777777" w:rsidR="00AB3F9E" w:rsidRPr="005B2057" w:rsidRDefault="00AB3F9E" w:rsidP="005B2057">
            <w:pPr>
              <w:widowControl w:val="0"/>
              <w:rPr>
                <w:rFonts w:ascii="Tondo" w:hAnsi="Tondo"/>
                <w:sz w:val="24"/>
                <w:szCs w:val="24"/>
                <w14:ligatures w14:val="none"/>
              </w:rPr>
            </w:pPr>
          </w:p>
        </w:tc>
      </w:tr>
      <w:tr w:rsidR="009E26D5" w14:paraId="1E4DBD4D" w14:textId="77777777" w:rsidTr="00156F62">
        <w:trPr>
          <w:cantSplit/>
        </w:trPr>
        <w:tc>
          <w:tcPr>
            <w:tcW w:w="509" w:type="dxa"/>
            <w:shd w:val="clear" w:color="auto" w:fill="E2EFD9" w:themeFill="accent6" w:themeFillTint="33"/>
          </w:tcPr>
          <w:p w14:paraId="6C61EECF" w14:textId="12E1DDD5" w:rsidR="009E26D5" w:rsidRDefault="009E26D5" w:rsidP="005B2057">
            <w:pPr>
              <w:widowControl w:val="0"/>
              <w:rPr>
                <w:rFonts w:ascii="Tondo" w:hAnsi="Tondo"/>
                <w:b/>
                <w:bCs/>
                <w:sz w:val="24"/>
                <w:szCs w:val="24"/>
                <w14:ligatures w14:val="none"/>
              </w:rPr>
            </w:pPr>
            <w:r>
              <w:rPr>
                <w:rFonts w:ascii="Tondo" w:hAnsi="Tondo"/>
                <w:b/>
                <w:bCs/>
                <w:sz w:val="24"/>
                <w:szCs w:val="24"/>
                <w14:ligatures w14:val="none"/>
              </w:rPr>
              <w:lastRenderedPageBreak/>
              <w:t>5</w:t>
            </w:r>
          </w:p>
        </w:tc>
        <w:tc>
          <w:tcPr>
            <w:tcW w:w="5778" w:type="dxa"/>
          </w:tcPr>
          <w:p w14:paraId="6DCBF9B8" w14:textId="77777777" w:rsidR="009E26D5" w:rsidRDefault="009E26D5" w:rsidP="005B2057">
            <w:pPr>
              <w:widowControl w:val="0"/>
              <w:rPr>
                <w:rFonts w:ascii="Tondo" w:hAnsi="Tondo"/>
                <w:b/>
                <w:bCs/>
                <w:sz w:val="24"/>
                <w:szCs w:val="24"/>
                <w14:ligatures w14:val="none"/>
              </w:rPr>
            </w:pPr>
            <w:r>
              <w:rPr>
                <w:rFonts w:ascii="Tondo" w:hAnsi="Tondo"/>
                <w:b/>
                <w:bCs/>
                <w:sz w:val="24"/>
                <w:szCs w:val="24"/>
                <w14:ligatures w14:val="none"/>
              </w:rPr>
              <w:t>Is the setting’s relationships and sex education policy up to date?</w:t>
            </w:r>
          </w:p>
          <w:p w14:paraId="041365C0" w14:textId="21E56150" w:rsidR="009E26D5" w:rsidRPr="009E26D5" w:rsidRDefault="00947566" w:rsidP="009E26D5">
            <w:pPr>
              <w:widowControl w:val="0"/>
              <w:rPr>
                <w:rFonts w:ascii="Tondo" w:hAnsi="Tondo"/>
                <w14:ligatures w14:val="none"/>
              </w:rPr>
            </w:pPr>
            <w:hyperlink r:id="rId8" w:history="1">
              <w:r w:rsidR="009E26D5" w:rsidRPr="009E26D5">
                <w:rPr>
                  <w:rStyle w:val="Hyperlink"/>
                  <w:rFonts w:ascii="Tondo" w:hAnsi="Tondo"/>
                  <w:color w:val="EB3377"/>
                  <w14:ligatures w14:val="none"/>
                </w:rPr>
                <w:t>Relationships Education, Relationships and Sex Education (RSE) and Health Education statutory guidance</w:t>
              </w:r>
            </w:hyperlink>
            <w:r w:rsidR="009E26D5">
              <w:rPr>
                <w:rFonts w:ascii="Tondo" w:hAnsi="Tondo"/>
                <w14:ligatures w14:val="none"/>
              </w:rPr>
              <w:t xml:space="preserve"> states that all </w:t>
            </w:r>
            <w:r w:rsidR="004F3F65">
              <w:rPr>
                <w:rFonts w:ascii="Tondo" w:hAnsi="Tondo"/>
                <w14:ligatures w14:val="none"/>
              </w:rPr>
              <w:t xml:space="preserve">state </w:t>
            </w:r>
            <w:r w:rsidR="009E26D5">
              <w:rPr>
                <w:rFonts w:ascii="Tondo" w:hAnsi="Tondo"/>
                <w14:ligatures w14:val="none"/>
              </w:rPr>
              <w:t>schools</w:t>
            </w:r>
            <w:r w:rsidR="004F3F65">
              <w:rPr>
                <w:rFonts w:ascii="Tondo" w:hAnsi="Tondo"/>
                <w14:ligatures w14:val="none"/>
              </w:rPr>
              <w:t xml:space="preserve"> / colleges</w:t>
            </w:r>
            <w:r w:rsidR="009E26D5">
              <w:rPr>
                <w:rFonts w:ascii="Tondo" w:hAnsi="Tondo"/>
                <w14:ligatures w14:val="none"/>
              </w:rPr>
              <w:t xml:space="preserve"> must have in place a written policy which meets the needs of pupils</w:t>
            </w:r>
            <w:r w:rsidR="0083543A">
              <w:rPr>
                <w:rFonts w:ascii="Tondo" w:hAnsi="Tondo"/>
                <w14:ligatures w14:val="none"/>
              </w:rPr>
              <w:t xml:space="preserve"> / learners</w:t>
            </w:r>
            <w:r w:rsidR="009E26D5">
              <w:rPr>
                <w:rFonts w:ascii="Tondo" w:hAnsi="Tondo"/>
                <w14:ligatures w14:val="none"/>
              </w:rPr>
              <w:t xml:space="preserve"> and parents and reflects the community they serve.</w:t>
            </w:r>
          </w:p>
        </w:tc>
        <w:tc>
          <w:tcPr>
            <w:tcW w:w="1276" w:type="dxa"/>
            <w:vAlign w:val="center"/>
          </w:tcPr>
          <w:p w14:paraId="6AB20789"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Yes</w:t>
            </w:r>
          </w:p>
          <w:p w14:paraId="4AD80D0D"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Partially</w:t>
            </w:r>
          </w:p>
          <w:p w14:paraId="7733359D" w14:textId="5D799658" w:rsidR="009E26D5" w:rsidRDefault="00B121FE" w:rsidP="00B121F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29CB117" w14:textId="77777777" w:rsidR="009E26D5" w:rsidRPr="005B2057" w:rsidRDefault="009E26D5" w:rsidP="005B2057">
            <w:pPr>
              <w:widowControl w:val="0"/>
              <w:rPr>
                <w:rFonts w:ascii="Tondo" w:hAnsi="Tondo"/>
                <w:sz w:val="24"/>
                <w:szCs w:val="24"/>
                <w14:ligatures w14:val="none"/>
              </w:rPr>
            </w:pPr>
          </w:p>
        </w:tc>
        <w:tc>
          <w:tcPr>
            <w:tcW w:w="4223" w:type="dxa"/>
          </w:tcPr>
          <w:p w14:paraId="504265F1" w14:textId="77777777" w:rsidR="009E26D5" w:rsidRPr="005B2057" w:rsidRDefault="009E26D5" w:rsidP="005B2057">
            <w:pPr>
              <w:widowControl w:val="0"/>
              <w:rPr>
                <w:rFonts w:ascii="Tondo" w:hAnsi="Tondo"/>
                <w:sz w:val="24"/>
                <w:szCs w:val="24"/>
                <w14:ligatures w14:val="none"/>
              </w:rPr>
            </w:pPr>
          </w:p>
        </w:tc>
      </w:tr>
      <w:tr w:rsidR="00AB3F9E" w14:paraId="566C825B" w14:textId="77777777" w:rsidTr="00156F62">
        <w:trPr>
          <w:cantSplit/>
        </w:trPr>
        <w:tc>
          <w:tcPr>
            <w:tcW w:w="509" w:type="dxa"/>
            <w:shd w:val="clear" w:color="auto" w:fill="E2EFD9" w:themeFill="accent6" w:themeFillTint="33"/>
          </w:tcPr>
          <w:p w14:paraId="0FEAE1D4" w14:textId="68076A55" w:rsidR="00AB3F9E" w:rsidRDefault="009E26D5" w:rsidP="005B2057">
            <w:pPr>
              <w:widowControl w:val="0"/>
              <w:rPr>
                <w:rFonts w:ascii="Tondo" w:hAnsi="Tondo"/>
                <w:b/>
                <w:bCs/>
                <w:sz w:val="24"/>
                <w:szCs w:val="24"/>
                <w14:ligatures w14:val="none"/>
              </w:rPr>
            </w:pPr>
            <w:r>
              <w:rPr>
                <w:rFonts w:ascii="Tondo" w:hAnsi="Tondo"/>
                <w:b/>
                <w:bCs/>
                <w:sz w:val="24"/>
                <w:szCs w:val="24"/>
                <w14:ligatures w14:val="none"/>
              </w:rPr>
              <w:t>6</w:t>
            </w:r>
          </w:p>
        </w:tc>
        <w:tc>
          <w:tcPr>
            <w:tcW w:w="5778" w:type="dxa"/>
          </w:tcPr>
          <w:p w14:paraId="6067FA7F" w14:textId="78CDF2DC"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Are parents aware of the behaviour policy and child protection policies?</w:t>
            </w:r>
          </w:p>
          <w:p w14:paraId="1F413184" w14:textId="5462DFB7" w:rsidR="00AB3F9E" w:rsidRPr="005B2057" w:rsidRDefault="004F3F65" w:rsidP="005B2057">
            <w:pPr>
              <w:widowControl w:val="0"/>
              <w:rPr>
                <w:rFonts w:ascii="Tondo" w:hAnsi="Tondo"/>
                <w14:ligatures w14:val="none"/>
              </w:rPr>
            </w:pPr>
            <w:r>
              <w:rPr>
                <w:rFonts w:ascii="Tondo" w:hAnsi="Tondo"/>
                <w14:ligatures w14:val="none"/>
              </w:rPr>
              <w:t>For</w:t>
            </w:r>
            <w:r w:rsidR="00AB3F9E">
              <w:rPr>
                <w:rFonts w:ascii="Tondo" w:hAnsi="Tondo"/>
                <w14:ligatures w14:val="none"/>
              </w:rPr>
              <w:t xml:space="preserve"> safeguarding to be effective it is important that parents are aware of the expectations of the school</w:t>
            </w:r>
            <w:r>
              <w:rPr>
                <w:rFonts w:ascii="Tondo" w:hAnsi="Tondo"/>
                <w14:ligatures w14:val="none"/>
              </w:rPr>
              <w:t xml:space="preserve"> / college</w:t>
            </w:r>
            <w:r w:rsidR="00AB3F9E">
              <w:rPr>
                <w:rFonts w:ascii="Tondo" w:hAnsi="Tondo"/>
                <w14:ligatures w14:val="none"/>
              </w:rPr>
              <w:t xml:space="preserve"> and also how the </w:t>
            </w:r>
            <w:r>
              <w:rPr>
                <w:rFonts w:ascii="Tondo" w:hAnsi="Tondo"/>
                <w14:ligatures w14:val="none"/>
              </w:rPr>
              <w:t>school / college</w:t>
            </w:r>
            <w:r w:rsidR="00AB3F9E">
              <w:rPr>
                <w:rFonts w:ascii="Tondo" w:hAnsi="Tondo"/>
                <w14:ligatures w14:val="none"/>
              </w:rPr>
              <w:t xml:space="preserve"> will respond if concerns are identified.  It also models how wider society should deal with such incidents.</w:t>
            </w:r>
          </w:p>
        </w:tc>
        <w:tc>
          <w:tcPr>
            <w:tcW w:w="1276" w:type="dxa"/>
            <w:vAlign w:val="center"/>
          </w:tcPr>
          <w:p w14:paraId="129F0D57"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Yes</w:t>
            </w:r>
          </w:p>
          <w:p w14:paraId="7ACF8B0F"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231558EA" w14:textId="0716B118"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500D92F" w14:textId="77777777" w:rsidR="00AB3F9E" w:rsidRPr="005B2057" w:rsidRDefault="00AB3F9E" w:rsidP="005B2057">
            <w:pPr>
              <w:widowControl w:val="0"/>
              <w:rPr>
                <w:rFonts w:ascii="Tondo" w:hAnsi="Tondo"/>
                <w:sz w:val="24"/>
                <w:szCs w:val="24"/>
                <w14:ligatures w14:val="none"/>
              </w:rPr>
            </w:pPr>
          </w:p>
        </w:tc>
        <w:tc>
          <w:tcPr>
            <w:tcW w:w="4223" w:type="dxa"/>
          </w:tcPr>
          <w:p w14:paraId="0C98A131" w14:textId="77777777" w:rsidR="00AB3F9E" w:rsidRPr="005B2057" w:rsidRDefault="00AB3F9E" w:rsidP="005B2057">
            <w:pPr>
              <w:widowControl w:val="0"/>
              <w:rPr>
                <w:rFonts w:ascii="Tondo" w:hAnsi="Tondo"/>
                <w:sz w:val="24"/>
                <w:szCs w:val="24"/>
                <w14:ligatures w14:val="none"/>
              </w:rPr>
            </w:pPr>
          </w:p>
        </w:tc>
      </w:tr>
      <w:tr w:rsidR="00AB3F9E" w14:paraId="6742B084" w14:textId="77777777" w:rsidTr="00156F62">
        <w:trPr>
          <w:cantSplit/>
        </w:trPr>
        <w:tc>
          <w:tcPr>
            <w:tcW w:w="509" w:type="dxa"/>
            <w:shd w:val="clear" w:color="auto" w:fill="E2EFD9" w:themeFill="accent6" w:themeFillTint="33"/>
          </w:tcPr>
          <w:p w14:paraId="5AFAF04E" w14:textId="7EF6E38D" w:rsidR="00AB3F9E" w:rsidRPr="005B2057" w:rsidRDefault="009E26D5" w:rsidP="005B2057">
            <w:pPr>
              <w:widowControl w:val="0"/>
              <w:rPr>
                <w:rFonts w:ascii="Tondo" w:hAnsi="Tondo"/>
                <w:b/>
                <w:bCs/>
                <w:sz w:val="24"/>
                <w:szCs w:val="24"/>
                <w14:ligatures w14:val="none"/>
              </w:rPr>
            </w:pPr>
            <w:r>
              <w:rPr>
                <w:rFonts w:ascii="Tondo" w:hAnsi="Tondo"/>
                <w:b/>
                <w:bCs/>
                <w:sz w:val="24"/>
                <w:szCs w:val="24"/>
                <w14:ligatures w14:val="none"/>
              </w:rPr>
              <w:t>7</w:t>
            </w:r>
          </w:p>
        </w:tc>
        <w:tc>
          <w:tcPr>
            <w:tcW w:w="5778" w:type="dxa"/>
          </w:tcPr>
          <w:p w14:paraId="064BAB46" w14:textId="40E637E4" w:rsidR="00AB3F9E" w:rsidRPr="005B2057" w:rsidRDefault="00AB3F9E" w:rsidP="005B2057">
            <w:pPr>
              <w:widowControl w:val="0"/>
              <w:rPr>
                <w:rFonts w:ascii="Tondo" w:hAnsi="Tondo"/>
                <w:b/>
                <w:bCs/>
                <w:sz w:val="24"/>
                <w:szCs w:val="24"/>
                <w14:ligatures w14:val="none"/>
              </w:rPr>
            </w:pPr>
            <w:r w:rsidRPr="005B2057">
              <w:rPr>
                <w:rFonts w:ascii="Tondo" w:hAnsi="Tondo"/>
                <w:b/>
                <w:bCs/>
                <w:sz w:val="24"/>
                <w:szCs w:val="24"/>
                <w14:ligatures w14:val="none"/>
              </w:rPr>
              <w:t xml:space="preserve">Are </w:t>
            </w:r>
            <w:r>
              <w:rPr>
                <w:rFonts w:ascii="Tondo" w:hAnsi="Tondo"/>
                <w:b/>
                <w:bCs/>
                <w:sz w:val="24"/>
                <w:szCs w:val="24"/>
                <w14:ligatures w14:val="none"/>
              </w:rPr>
              <w:t>learner</w:t>
            </w:r>
            <w:r w:rsidRPr="005B2057">
              <w:rPr>
                <w:rFonts w:ascii="Tondo" w:hAnsi="Tondo"/>
                <w:b/>
                <w:bCs/>
                <w:sz w:val="24"/>
                <w:szCs w:val="24"/>
                <w14:ligatures w14:val="none"/>
              </w:rPr>
              <w:t>s aware of the behaviour policy and child protection policies?</w:t>
            </w:r>
          </w:p>
          <w:p w14:paraId="7151ED03" w14:textId="14823F0B" w:rsidR="00AB3F9E" w:rsidRPr="005B2057" w:rsidRDefault="004F3F65" w:rsidP="005B2057">
            <w:pPr>
              <w:widowControl w:val="0"/>
              <w:rPr>
                <w:rFonts w:ascii="Tondo" w:hAnsi="Tondo"/>
                <w14:ligatures w14:val="none"/>
              </w:rPr>
            </w:pPr>
            <w:r w:rsidRPr="005B2057">
              <w:rPr>
                <w:rFonts w:ascii="Tondo" w:hAnsi="Tondo"/>
                <w14:ligatures w14:val="none"/>
              </w:rPr>
              <w:t>For</w:t>
            </w:r>
            <w:r w:rsidR="00AB3F9E" w:rsidRPr="005B2057">
              <w:rPr>
                <w:rFonts w:ascii="Tondo" w:hAnsi="Tondo"/>
                <w14:ligatures w14:val="none"/>
              </w:rPr>
              <w:t xml:space="preserve"> safeguarding to be effective it is important that </w:t>
            </w:r>
            <w:r w:rsidR="00AB3F9E">
              <w:rPr>
                <w:rFonts w:ascii="Tondo" w:hAnsi="Tondo"/>
                <w14:ligatures w14:val="none"/>
              </w:rPr>
              <w:t>learners</w:t>
            </w:r>
            <w:r w:rsidR="00AB3F9E" w:rsidRPr="005B2057">
              <w:rPr>
                <w:rFonts w:ascii="Tondo" w:hAnsi="Tondo"/>
                <w14:ligatures w14:val="none"/>
              </w:rPr>
              <w:t xml:space="preserve"> are aware </w:t>
            </w:r>
            <w:r w:rsidR="00AB3F9E">
              <w:rPr>
                <w:rFonts w:ascii="Tondo" w:hAnsi="Tondo"/>
                <w14:ligatures w14:val="none"/>
              </w:rPr>
              <w:t>that they can speak with staff and</w:t>
            </w:r>
            <w:r w:rsidR="00AB3F9E" w:rsidRPr="005B2057">
              <w:rPr>
                <w:rFonts w:ascii="Tondo" w:hAnsi="Tondo"/>
                <w14:ligatures w14:val="none"/>
              </w:rPr>
              <w:t xml:space="preserve"> how the </w:t>
            </w:r>
            <w:r>
              <w:rPr>
                <w:rFonts w:ascii="Tondo" w:hAnsi="Tondo"/>
                <w14:ligatures w14:val="none"/>
              </w:rPr>
              <w:t>school / college</w:t>
            </w:r>
            <w:r w:rsidR="00AB3F9E" w:rsidRPr="005B2057">
              <w:rPr>
                <w:rFonts w:ascii="Tondo" w:hAnsi="Tondo"/>
                <w14:ligatures w14:val="none"/>
              </w:rPr>
              <w:t xml:space="preserve"> will respond if concerns are identified.</w:t>
            </w:r>
          </w:p>
        </w:tc>
        <w:tc>
          <w:tcPr>
            <w:tcW w:w="1276" w:type="dxa"/>
            <w:vAlign w:val="center"/>
          </w:tcPr>
          <w:p w14:paraId="3B476A87"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Yes</w:t>
            </w:r>
          </w:p>
          <w:p w14:paraId="3DCE8BF1" w14:textId="77777777"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Partially</w:t>
            </w:r>
          </w:p>
          <w:p w14:paraId="6EFE77DF" w14:textId="37DB80A8" w:rsidR="00AB3F9E" w:rsidRDefault="00AB3F9E" w:rsidP="00AB3F9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3499E46" w14:textId="77777777" w:rsidR="00AB3F9E" w:rsidRPr="005B2057" w:rsidRDefault="00AB3F9E" w:rsidP="005B2057">
            <w:pPr>
              <w:widowControl w:val="0"/>
              <w:rPr>
                <w:rFonts w:ascii="Tondo" w:hAnsi="Tondo"/>
                <w:sz w:val="24"/>
                <w:szCs w:val="24"/>
                <w14:ligatures w14:val="none"/>
              </w:rPr>
            </w:pPr>
          </w:p>
        </w:tc>
        <w:tc>
          <w:tcPr>
            <w:tcW w:w="4223" w:type="dxa"/>
          </w:tcPr>
          <w:p w14:paraId="2A49AB70" w14:textId="77777777" w:rsidR="00AB3F9E" w:rsidRPr="005B2057" w:rsidRDefault="00AB3F9E" w:rsidP="005B2057">
            <w:pPr>
              <w:widowControl w:val="0"/>
              <w:rPr>
                <w:rFonts w:ascii="Tondo" w:hAnsi="Tondo"/>
                <w:sz w:val="24"/>
                <w:szCs w:val="24"/>
                <w14:ligatures w14:val="none"/>
              </w:rPr>
            </w:pPr>
          </w:p>
        </w:tc>
      </w:tr>
      <w:tr w:rsidR="009E26D5" w14:paraId="39928F92" w14:textId="77777777" w:rsidTr="00156F62">
        <w:trPr>
          <w:cantSplit/>
        </w:trPr>
        <w:tc>
          <w:tcPr>
            <w:tcW w:w="509" w:type="dxa"/>
            <w:shd w:val="clear" w:color="auto" w:fill="E2EFD9" w:themeFill="accent6" w:themeFillTint="33"/>
          </w:tcPr>
          <w:p w14:paraId="2526294B" w14:textId="5B53CE46" w:rsidR="009E26D5" w:rsidRDefault="009E26D5" w:rsidP="005B2057">
            <w:pPr>
              <w:widowControl w:val="0"/>
              <w:rPr>
                <w:rFonts w:ascii="Tondo" w:hAnsi="Tondo"/>
                <w:b/>
                <w:bCs/>
                <w:sz w:val="24"/>
                <w:szCs w:val="24"/>
                <w14:ligatures w14:val="none"/>
              </w:rPr>
            </w:pPr>
            <w:r>
              <w:rPr>
                <w:rFonts w:ascii="Tondo" w:hAnsi="Tondo"/>
                <w:b/>
                <w:bCs/>
                <w:sz w:val="24"/>
                <w:szCs w:val="24"/>
                <w14:ligatures w14:val="none"/>
              </w:rPr>
              <w:lastRenderedPageBreak/>
              <w:t>8</w:t>
            </w:r>
          </w:p>
        </w:tc>
        <w:tc>
          <w:tcPr>
            <w:tcW w:w="5778" w:type="dxa"/>
          </w:tcPr>
          <w:p w14:paraId="627FDE8C" w14:textId="6F28A592" w:rsidR="009E26D5" w:rsidRPr="009E26D5" w:rsidRDefault="009E26D5" w:rsidP="009E26D5">
            <w:pPr>
              <w:widowControl w:val="0"/>
              <w:rPr>
                <w:rFonts w:ascii="Tondo" w:hAnsi="Tondo"/>
                <w14:ligatures w14:val="none"/>
              </w:rPr>
            </w:pPr>
            <w:r w:rsidRPr="009E26D5">
              <w:rPr>
                <w:rFonts w:ascii="Tondo" w:hAnsi="Tondo"/>
                <w:b/>
                <w:bCs/>
                <w:sz w:val="24"/>
                <w:szCs w:val="24"/>
                <w14:ligatures w14:val="none"/>
              </w:rPr>
              <w:t xml:space="preserve">Are </w:t>
            </w:r>
            <w:r>
              <w:rPr>
                <w:rFonts w:ascii="Tondo" w:hAnsi="Tondo"/>
                <w:b/>
                <w:bCs/>
                <w:sz w:val="24"/>
                <w:szCs w:val="24"/>
                <w14:ligatures w14:val="none"/>
              </w:rPr>
              <w:t>learner</w:t>
            </w:r>
            <w:r w:rsidRPr="009E26D5">
              <w:rPr>
                <w:rFonts w:ascii="Tondo" w:hAnsi="Tondo"/>
                <w:b/>
                <w:bCs/>
                <w:sz w:val="24"/>
                <w:szCs w:val="24"/>
                <w14:ligatures w14:val="none"/>
              </w:rPr>
              <w:t>s aware of how to report concerns, either individually or as a group?</w:t>
            </w:r>
          </w:p>
          <w:p w14:paraId="440AE695" w14:textId="224EAED1" w:rsidR="009E26D5" w:rsidRDefault="009E26D5" w:rsidP="009E26D5">
            <w:pPr>
              <w:widowControl w:val="0"/>
              <w:rPr>
                <w:rFonts w:ascii="Tondo" w:hAnsi="Tondo"/>
                <w:b/>
                <w:bCs/>
                <w:sz w:val="24"/>
                <w:szCs w:val="24"/>
                <w14:ligatures w14:val="none"/>
              </w:rPr>
            </w:pPr>
            <w:r w:rsidRPr="009E26D5">
              <w:rPr>
                <w:rFonts w:ascii="Tondo" w:hAnsi="Tondo"/>
                <w14:ligatures w14:val="none"/>
              </w:rPr>
              <w:t>Guidance sets out that “Good practice is that which allows children an open forum to talk things through. Such discussions can lead to increased safeguarding disclosures. Children</w:t>
            </w:r>
            <w:r w:rsidR="004F3F65">
              <w:rPr>
                <w:rFonts w:ascii="Tondo" w:hAnsi="Tondo"/>
                <w14:ligatures w14:val="none"/>
              </w:rPr>
              <w:t xml:space="preserve"> / learners</w:t>
            </w:r>
            <w:r w:rsidRPr="009E26D5">
              <w:rPr>
                <w:rFonts w:ascii="Tondo" w:hAnsi="Tondo"/>
                <w14:ligatures w14:val="none"/>
              </w:rPr>
              <w:t xml:space="preserve"> should be made aware of the processes by which to raise their concerns or make a report. This should include processes when they have a concern about a friend or peer (Sexual Violence and Sexual Harassment Guidance).</w:t>
            </w:r>
          </w:p>
        </w:tc>
        <w:tc>
          <w:tcPr>
            <w:tcW w:w="1276" w:type="dxa"/>
            <w:vAlign w:val="center"/>
          </w:tcPr>
          <w:p w14:paraId="03ADC8CB" w14:textId="77777777" w:rsidR="009E26D5" w:rsidRDefault="009E26D5" w:rsidP="009E26D5">
            <w:pPr>
              <w:widowControl w:val="0"/>
              <w:jc w:val="center"/>
              <w:rPr>
                <w:rFonts w:ascii="Tondo" w:hAnsi="Tondo"/>
                <w:sz w:val="24"/>
                <w:szCs w:val="24"/>
                <w14:ligatures w14:val="none"/>
              </w:rPr>
            </w:pPr>
            <w:r>
              <w:rPr>
                <w:rFonts w:ascii="Tondo" w:hAnsi="Tondo"/>
                <w:sz w:val="24"/>
                <w:szCs w:val="24"/>
                <w14:ligatures w14:val="none"/>
              </w:rPr>
              <w:t>Yes</w:t>
            </w:r>
          </w:p>
          <w:p w14:paraId="3CFCC5B9" w14:textId="77777777" w:rsidR="009E26D5" w:rsidRDefault="009E26D5" w:rsidP="009E26D5">
            <w:pPr>
              <w:widowControl w:val="0"/>
              <w:jc w:val="center"/>
              <w:rPr>
                <w:rFonts w:ascii="Tondo" w:hAnsi="Tondo"/>
                <w:sz w:val="24"/>
                <w:szCs w:val="24"/>
                <w14:ligatures w14:val="none"/>
              </w:rPr>
            </w:pPr>
            <w:r>
              <w:rPr>
                <w:rFonts w:ascii="Tondo" w:hAnsi="Tondo"/>
                <w:sz w:val="24"/>
                <w:szCs w:val="24"/>
                <w14:ligatures w14:val="none"/>
              </w:rPr>
              <w:t>Partially</w:t>
            </w:r>
          </w:p>
          <w:p w14:paraId="713CBA48" w14:textId="483A29F7" w:rsidR="009E26D5" w:rsidRDefault="009E26D5" w:rsidP="009E26D5">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41C33DB7" w14:textId="77777777" w:rsidR="009E26D5" w:rsidRPr="005B2057" w:rsidRDefault="009E26D5" w:rsidP="005B2057">
            <w:pPr>
              <w:widowControl w:val="0"/>
              <w:rPr>
                <w:rFonts w:ascii="Tondo" w:hAnsi="Tondo"/>
                <w:sz w:val="24"/>
                <w:szCs w:val="24"/>
                <w14:ligatures w14:val="none"/>
              </w:rPr>
            </w:pPr>
          </w:p>
        </w:tc>
        <w:tc>
          <w:tcPr>
            <w:tcW w:w="4223" w:type="dxa"/>
          </w:tcPr>
          <w:p w14:paraId="7A235C22" w14:textId="77777777" w:rsidR="009E26D5" w:rsidRPr="005B2057" w:rsidRDefault="009E26D5" w:rsidP="005B2057">
            <w:pPr>
              <w:widowControl w:val="0"/>
              <w:rPr>
                <w:rFonts w:ascii="Tondo" w:hAnsi="Tondo"/>
                <w:sz w:val="24"/>
                <w:szCs w:val="24"/>
                <w14:ligatures w14:val="none"/>
              </w:rPr>
            </w:pPr>
          </w:p>
        </w:tc>
      </w:tr>
      <w:tr w:rsidR="00AB3F9E" w14:paraId="35655D34" w14:textId="77777777" w:rsidTr="00156F62">
        <w:trPr>
          <w:cantSplit/>
        </w:trPr>
        <w:tc>
          <w:tcPr>
            <w:tcW w:w="509" w:type="dxa"/>
            <w:shd w:val="clear" w:color="auto" w:fill="E2EFD9" w:themeFill="accent6" w:themeFillTint="33"/>
          </w:tcPr>
          <w:p w14:paraId="5CDABD8C" w14:textId="2F502263" w:rsidR="00AB3F9E" w:rsidRDefault="009E26D5" w:rsidP="005B2057">
            <w:pPr>
              <w:widowControl w:val="0"/>
              <w:rPr>
                <w:rFonts w:ascii="Tondo" w:hAnsi="Tondo"/>
                <w:b/>
                <w:bCs/>
                <w:sz w:val="24"/>
                <w:szCs w:val="24"/>
                <w14:ligatures w14:val="none"/>
              </w:rPr>
            </w:pPr>
            <w:r>
              <w:rPr>
                <w:rFonts w:ascii="Tondo" w:hAnsi="Tondo"/>
                <w:b/>
                <w:bCs/>
                <w:sz w:val="24"/>
                <w:szCs w:val="24"/>
                <w14:ligatures w14:val="none"/>
              </w:rPr>
              <w:t>9</w:t>
            </w:r>
          </w:p>
        </w:tc>
        <w:tc>
          <w:tcPr>
            <w:tcW w:w="5778" w:type="dxa"/>
          </w:tcPr>
          <w:p w14:paraId="15981992" w14:textId="67E1CF4D"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Are learners aware that there are other agencies they can talk to if they do not feel able to speak with adults on site?</w:t>
            </w:r>
          </w:p>
          <w:p w14:paraId="3DED4B1B" w14:textId="7D4EAE2B" w:rsidR="00AB3F9E" w:rsidRPr="00AB3F9E" w:rsidRDefault="00AB3F9E" w:rsidP="005B2057">
            <w:pPr>
              <w:widowControl w:val="0"/>
              <w:rPr>
                <w:rFonts w:ascii="Tondo" w:hAnsi="Tondo"/>
                <w14:ligatures w14:val="none"/>
              </w:rPr>
            </w:pPr>
            <w:r w:rsidRPr="00AB3F9E">
              <w:rPr>
                <w:rFonts w:ascii="Tondo" w:hAnsi="Tondo"/>
                <w14:ligatures w14:val="none"/>
              </w:rPr>
              <w:t xml:space="preserve">Do </w:t>
            </w:r>
            <w:r>
              <w:rPr>
                <w:rFonts w:ascii="Tondo" w:hAnsi="Tondo"/>
                <w14:ligatures w14:val="none"/>
              </w:rPr>
              <w:t>learners know of other agencies, for example the NSPCC and Childline, who they can talk to if they do not feel able to talk to staff.  Are these details displayed in an area where learners do not have to ask to see them</w:t>
            </w:r>
            <w:r w:rsidR="001A6520">
              <w:rPr>
                <w:rFonts w:ascii="Tondo" w:hAnsi="Tondo"/>
                <w14:ligatures w14:val="none"/>
              </w:rPr>
              <w:t>?</w:t>
            </w:r>
          </w:p>
        </w:tc>
        <w:tc>
          <w:tcPr>
            <w:tcW w:w="1276" w:type="dxa"/>
            <w:vAlign w:val="center"/>
          </w:tcPr>
          <w:p w14:paraId="5F14735F" w14:textId="77777777" w:rsidR="001A6520" w:rsidRDefault="001A6520" w:rsidP="001A6520">
            <w:pPr>
              <w:widowControl w:val="0"/>
              <w:jc w:val="center"/>
              <w:rPr>
                <w:rFonts w:ascii="Tondo" w:hAnsi="Tondo"/>
                <w:sz w:val="24"/>
                <w:szCs w:val="24"/>
                <w14:ligatures w14:val="none"/>
              </w:rPr>
            </w:pPr>
            <w:r>
              <w:rPr>
                <w:rFonts w:ascii="Tondo" w:hAnsi="Tondo"/>
                <w:sz w:val="24"/>
                <w:szCs w:val="24"/>
                <w14:ligatures w14:val="none"/>
              </w:rPr>
              <w:t>Yes</w:t>
            </w:r>
          </w:p>
          <w:p w14:paraId="2E9AE405" w14:textId="77777777" w:rsidR="001A6520" w:rsidRDefault="001A6520" w:rsidP="001A6520">
            <w:pPr>
              <w:widowControl w:val="0"/>
              <w:jc w:val="center"/>
              <w:rPr>
                <w:rFonts w:ascii="Tondo" w:hAnsi="Tondo"/>
                <w:sz w:val="24"/>
                <w:szCs w:val="24"/>
                <w14:ligatures w14:val="none"/>
              </w:rPr>
            </w:pPr>
            <w:r>
              <w:rPr>
                <w:rFonts w:ascii="Tondo" w:hAnsi="Tondo"/>
                <w:sz w:val="24"/>
                <w:szCs w:val="24"/>
                <w14:ligatures w14:val="none"/>
              </w:rPr>
              <w:t>Partially</w:t>
            </w:r>
          </w:p>
          <w:p w14:paraId="53672E63" w14:textId="072A6BDC" w:rsidR="00AB3F9E" w:rsidRDefault="001A6520" w:rsidP="001A6520">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86B752A" w14:textId="77777777" w:rsidR="00AB3F9E" w:rsidRPr="005B2057" w:rsidRDefault="00AB3F9E" w:rsidP="005B2057">
            <w:pPr>
              <w:widowControl w:val="0"/>
              <w:rPr>
                <w:rFonts w:ascii="Tondo" w:hAnsi="Tondo"/>
                <w:sz w:val="24"/>
                <w:szCs w:val="24"/>
                <w14:ligatures w14:val="none"/>
              </w:rPr>
            </w:pPr>
          </w:p>
        </w:tc>
        <w:tc>
          <w:tcPr>
            <w:tcW w:w="4223" w:type="dxa"/>
          </w:tcPr>
          <w:p w14:paraId="0D7AA700" w14:textId="77777777" w:rsidR="00AB3F9E" w:rsidRPr="005B2057" w:rsidRDefault="00AB3F9E" w:rsidP="005B2057">
            <w:pPr>
              <w:widowControl w:val="0"/>
              <w:rPr>
                <w:rFonts w:ascii="Tondo" w:hAnsi="Tondo"/>
                <w:sz w:val="24"/>
                <w:szCs w:val="24"/>
                <w14:ligatures w14:val="none"/>
              </w:rPr>
            </w:pPr>
          </w:p>
        </w:tc>
      </w:tr>
      <w:tr w:rsidR="00AB3F9E" w14:paraId="32784E92" w14:textId="77777777" w:rsidTr="00156F62">
        <w:trPr>
          <w:cantSplit/>
        </w:trPr>
        <w:tc>
          <w:tcPr>
            <w:tcW w:w="509" w:type="dxa"/>
            <w:shd w:val="clear" w:color="auto" w:fill="E2EFD9" w:themeFill="accent6" w:themeFillTint="33"/>
          </w:tcPr>
          <w:p w14:paraId="68305FA8" w14:textId="2058D230" w:rsidR="00AB3F9E" w:rsidRDefault="009E26D5" w:rsidP="005B2057">
            <w:pPr>
              <w:widowControl w:val="0"/>
              <w:rPr>
                <w:rFonts w:ascii="Tondo" w:hAnsi="Tondo"/>
                <w:b/>
                <w:bCs/>
                <w:sz w:val="24"/>
                <w:szCs w:val="24"/>
                <w14:ligatures w14:val="none"/>
              </w:rPr>
            </w:pPr>
            <w:r>
              <w:rPr>
                <w:rFonts w:ascii="Tondo" w:hAnsi="Tondo"/>
                <w:b/>
                <w:bCs/>
                <w:sz w:val="24"/>
                <w:szCs w:val="24"/>
                <w14:ligatures w14:val="none"/>
              </w:rPr>
              <w:t>10</w:t>
            </w:r>
          </w:p>
        </w:tc>
        <w:tc>
          <w:tcPr>
            <w:tcW w:w="5778" w:type="dxa"/>
          </w:tcPr>
          <w:p w14:paraId="6A5F13EC" w14:textId="2BBBD6CF" w:rsidR="00AB3F9E" w:rsidRDefault="00AB3F9E" w:rsidP="005B2057">
            <w:pPr>
              <w:widowControl w:val="0"/>
              <w:rPr>
                <w:rFonts w:ascii="Tondo" w:hAnsi="Tondo"/>
                <w:b/>
                <w:bCs/>
                <w:sz w:val="24"/>
                <w:szCs w:val="24"/>
                <w14:ligatures w14:val="none"/>
              </w:rPr>
            </w:pPr>
            <w:r>
              <w:rPr>
                <w:rFonts w:ascii="Tondo" w:hAnsi="Tondo"/>
                <w:b/>
                <w:bCs/>
                <w:sz w:val="24"/>
                <w:szCs w:val="24"/>
                <w14:ligatures w14:val="none"/>
              </w:rPr>
              <w:t>Does the</w:t>
            </w:r>
            <w:r w:rsidR="001A6520">
              <w:rPr>
                <w:rFonts w:ascii="Tondo" w:hAnsi="Tondo"/>
                <w:b/>
                <w:bCs/>
                <w:sz w:val="24"/>
                <w:szCs w:val="24"/>
                <w14:ligatures w14:val="none"/>
              </w:rPr>
              <w:t xml:space="preserve"> Governing Body understand the requirements on the setting and how this is part of a wider safeguarding culture?</w:t>
            </w:r>
          </w:p>
          <w:p w14:paraId="17DC6BB8" w14:textId="5FA97B53" w:rsidR="001A6520" w:rsidRPr="001A6520" w:rsidRDefault="001A6520" w:rsidP="005B2057">
            <w:pPr>
              <w:widowControl w:val="0"/>
              <w:rPr>
                <w:rFonts w:ascii="Tondo" w:hAnsi="Tondo"/>
                <w14:ligatures w14:val="none"/>
              </w:rPr>
            </w:pPr>
            <w:r>
              <w:rPr>
                <w:rFonts w:ascii="Tondo" w:hAnsi="Tondo"/>
                <w14:ligatures w14:val="none"/>
              </w:rPr>
              <w:t xml:space="preserve">A culture of safeguarding in general should be inherent in all oversight and strategic direction provided by the governing </w:t>
            </w:r>
            <w:r w:rsidR="004F3F65">
              <w:rPr>
                <w:rFonts w:ascii="Tondo" w:hAnsi="Tondo"/>
                <w14:ligatures w14:val="none"/>
              </w:rPr>
              <w:t>body and</w:t>
            </w:r>
            <w:r>
              <w:rPr>
                <w:rFonts w:ascii="Tondo" w:hAnsi="Tondo"/>
                <w14:ligatures w14:val="none"/>
              </w:rPr>
              <w:t xml:space="preserve"> should set expectations about the development / maintenance of a safeguarding culture.</w:t>
            </w:r>
          </w:p>
        </w:tc>
        <w:tc>
          <w:tcPr>
            <w:tcW w:w="1276" w:type="dxa"/>
            <w:vAlign w:val="center"/>
          </w:tcPr>
          <w:p w14:paraId="1005AC02" w14:textId="77777777" w:rsidR="00A20FE9" w:rsidRDefault="00A20FE9" w:rsidP="00A20FE9">
            <w:pPr>
              <w:widowControl w:val="0"/>
              <w:jc w:val="center"/>
              <w:rPr>
                <w:rFonts w:ascii="Tondo" w:hAnsi="Tondo"/>
                <w:sz w:val="24"/>
                <w:szCs w:val="24"/>
                <w14:ligatures w14:val="none"/>
              </w:rPr>
            </w:pPr>
            <w:r>
              <w:rPr>
                <w:rFonts w:ascii="Tondo" w:hAnsi="Tondo"/>
                <w:sz w:val="24"/>
                <w:szCs w:val="24"/>
                <w14:ligatures w14:val="none"/>
              </w:rPr>
              <w:t>Yes</w:t>
            </w:r>
          </w:p>
          <w:p w14:paraId="44A4892A" w14:textId="77777777" w:rsidR="00A20FE9" w:rsidRDefault="00A20FE9" w:rsidP="00A20FE9">
            <w:pPr>
              <w:widowControl w:val="0"/>
              <w:jc w:val="center"/>
              <w:rPr>
                <w:rFonts w:ascii="Tondo" w:hAnsi="Tondo"/>
                <w:sz w:val="24"/>
                <w:szCs w:val="24"/>
                <w14:ligatures w14:val="none"/>
              </w:rPr>
            </w:pPr>
            <w:r>
              <w:rPr>
                <w:rFonts w:ascii="Tondo" w:hAnsi="Tondo"/>
                <w:sz w:val="24"/>
                <w:szCs w:val="24"/>
                <w14:ligatures w14:val="none"/>
              </w:rPr>
              <w:t>Partially</w:t>
            </w:r>
          </w:p>
          <w:p w14:paraId="7E1D228B" w14:textId="772EF230" w:rsidR="00AB3F9E" w:rsidRDefault="00A20FE9" w:rsidP="00A20FE9">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EC3313F" w14:textId="77777777" w:rsidR="00AB3F9E" w:rsidRPr="005B2057" w:rsidRDefault="00AB3F9E" w:rsidP="005B2057">
            <w:pPr>
              <w:widowControl w:val="0"/>
              <w:rPr>
                <w:rFonts w:ascii="Tondo" w:hAnsi="Tondo"/>
                <w:sz w:val="24"/>
                <w:szCs w:val="24"/>
                <w14:ligatures w14:val="none"/>
              </w:rPr>
            </w:pPr>
          </w:p>
        </w:tc>
        <w:tc>
          <w:tcPr>
            <w:tcW w:w="4223" w:type="dxa"/>
          </w:tcPr>
          <w:p w14:paraId="61451660" w14:textId="77777777" w:rsidR="00AB3F9E" w:rsidRPr="005B2057" w:rsidRDefault="00AB3F9E" w:rsidP="005B2057">
            <w:pPr>
              <w:widowControl w:val="0"/>
              <w:rPr>
                <w:rFonts w:ascii="Tondo" w:hAnsi="Tondo"/>
                <w:sz w:val="24"/>
                <w:szCs w:val="24"/>
                <w14:ligatures w14:val="none"/>
              </w:rPr>
            </w:pPr>
          </w:p>
        </w:tc>
      </w:tr>
      <w:tr w:rsidR="00156F62" w14:paraId="35BAE3C8" w14:textId="77777777" w:rsidTr="00156F62">
        <w:trPr>
          <w:cantSplit/>
        </w:trPr>
        <w:tc>
          <w:tcPr>
            <w:tcW w:w="509" w:type="dxa"/>
            <w:shd w:val="clear" w:color="auto" w:fill="E2EFD9" w:themeFill="accent6" w:themeFillTint="33"/>
          </w:tcPr>
          <w:p w14:paraId="1F3ED454" w14:textId="0DE5C337" w:rsidR="00156F62" w:rsidRDefault="009E26D5" w:rsidP="005B2057">
            <w:pPr>
              <w:widowControl w:val="0"/>
              <w:rPr>
                <w:rFonts w:ascii="Tondo" w:hAnsi="Tondo"/>
                <w:b/>
                <w:bCs/>
                <w:sz w:val="24"/>
                <w:szCs w:val="24"/>
                <w14:ligatures w14:val="none"/>
              </w:rPr>
            </w:pPr>
            <w:r>
              <w:rPr>
                <w:rFonts w:ascii="Tondo" w:hAnsi="Tondo"/>
                <w:b/>
                <w:bCs/>
                <w:sz w:val="24"/>
                <w:szCs w:val="24"/>
                <w14:ligatures w14:val="none"/>
              </w:rPr>
              <w:lastRenderedPageBreak/>
              <w:t>11</w:t>
            </w:r>
          </w:p>
        </w:tc>
        <w:tc>
          <w:tcPr>
            <w:tcW w:w="5778" w:type="dxa"/>
          </w:tcPr>
          <w:p w14:paraId="542BCDEC" w14:textId="3C745E76" w:rsidR="00156F62" w:rsidRPr="00156F62" w:rsidRDefault="00156F62" w:rsidP="00156F62">
            <w:pPr>
              <w:widowControl w:val="0"/>
              <w:rPr>
                <w:rFonts w:ascii="Tondo" w:hAnsi="Tondo"/>
                <w:b/>
                <w:bCs/>
                <w:sz w:val="24"/>
                <w:szCs w:val="24"/>
                <w14:ligatures w14:val="none"/>
              </w:rPr>
            </w:pPr>
            <w:r w:rsidRPr="00156F62">
              <w:rPr>
                <w:rFonts w:ascii="Tondo" w:hAnsi="Tondo"/>
                <w:b/>
                <w:bCs/>
                <w:sz w:val="24"/>
                <w:szCs w:val="24"/>
                <w14:ligatures w14:val="none"/>
              </w:rPr>
              <w:t xml:space="preserve">Has the Designated Lead (and deputies where applicable) </w:t>
            </w:r>
            <w:r>
              <w:rPr>
                <w:rFonts w:ascii="Tondo" w:hAnsi="Tondo"/>
                <w:b/>
                <w:bCs/>
                <w:sz w:val="24"/>
                <w:szCs w:val="24"/>
                <w14:ligatures w14:val="none"/>
              </w:rPr>
              <w:t xml:space="preserve">read the guidance </w:t>
            </w:r>
            <w:r w:rsidRPr="00156F62">
              <w:rPr>
                <w:rFonts w:ascii="Tondo" w:hAnsi="Tondo"/>
                <w:b/>
                <w:bCs/>
                <w:sz w:val="24"/>
                <w:szCs w:val="24"/>
                <w14:ligatures w14:val="none"/>
              </w:rPr>
              <w:t>had training in relation to sexual violence and sexual harassment?</w:t>
            </w:r>
          </w:p>
          <w:p w14:paraId="48644B4B" w14:textId="30F40712" w:rsidR="00156F62" w:rsidRPr="00156F62" w:rsidRDefault="00156F62" w:rsidP="005B2057">
            <w:pPr>
              <w:widowControl w:val="0"/>
              <w:rPr>
                <w:rFonts w:ascii="Tondo" w:hAnsi="Tondo"/>
                <w14:ligatures w14:val="none"/>
              </w:rPr>
            </w:pPr>
            <w:r>
              <w:rPr>
                <w:rFonts w:ascii="Tondo" w:hAnsi="Tondo"/>
                <w14:ligatures w14:val="none"/>
              </w:rPr>
              <w:t>As with other forms of abuse, the response of a member of staff identifying a concern linked to sexual violence and sexual harassment should be to speak with the DSL or deputy.  These staff members should therefore have read the statutory guidance and had training that covers how to respond to such incidents.</w:t>
            </w:r>
          </w:p>
        </w:tc>
        <w:tc>
          <w:tcPr>
            <w:tcW w:w="1276" w:type="dxa"/>
            <w:vAlign w:val="center"/>
          </w:tcPr>
          <w:p w14:paraId="5A0CFE65"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3F88400F"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4AA95F9A" w14:textId="690E5158"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5EC56B3D" w14:textId="77777777" w:rsidR="00156F62" w:rsidRPr="005B2057" w:rsidRDefault="00156F62" w:rsidP="005B2057">
            <w:pPr>
              <w:widowControl w:val="0"/>
              <w:rPr>
                <w:rFonts w:ascii="Tondo" w:hAnsi="Tondo"/>
                <w:sz w:val="24"/>
                <w:szCs w:val="24"/>
                <w14:ligatures w14:val="none"/>
              </w:rPr>
            </w:pPr>
          </w:p>
        </w:tc>
        <w:tc>
          <w:tcPr>
            <w:tcW w:w="4223" w:type="dxa"/>
          </w:tcPr>
          <w:p w14:paraId="56AFEA43" w14:textId="77777777" w:rsidR="00156F62" w:rsidRPr="005B2057" w:rsidRDefault="00156F62" w:rsidP="005B2057">
            <w:pPr>
              <w:widowControl w:val="0"/>
              <w:rPr>
                <w:rFonts w:ascii="Tondo" w:hAnsi="Tondo"/>
                <w:sz w:val="24"/>
                <w:szCs w:val="24"/>
                <w14:ligatures w14:val="none"/>
              </w:rPr>
            </w:pPr>
          </w:p>
        </w:tc>
      </w:tr>
    </w:tbl>
    <w:p w14:paraId="51127190" w14:textId="77777777" w:rsidR="00156F62" w:rsidRDefault="00156F62">
      <w:r>
        <w:br w:type="page"/>
      </w:r>
    </w:p>
    <w:tbl>
      <w:tblPr>
        <w:tblStyle w:val="TableGrid"/>
        <w:tblW w:w="15730" w:type="dxa"/>
        <w:tblInd w:w="-993" w:type="dxa"/>
        <w:tblLook w:val="04A0" w:firstRow="1" w:lastRow="0" w:firstColumn="1" w:lastColumn="0" w:noHBand="0" w:noVBand="1"/>
      </w:tblPr>
      <w:tblGrid>
        <w:gridCol w:w="509"/>
        <w:gridCol w:w="5778"/>
        <w:gridCol w:w="1276"/>
        <w:gridCol w:w="3944"/>
        <w:gridCol w:w="4223"/>
      </w:tblGrid>
      <w:tr w:rsidR="00156F62" w14:paraId="1D0E50CB" w14:textId="77777777" w:rsidTr="00627BF5">
        <w:trPr>
          <w:tblHeader/>
        </w:trPr>
        <w:tc>
          <w:tcPr>
            <w:tcW w:w="6287" w:type="dxa"/>
            <w:gridSpan w:val="2"/>
            <w:shd w:val="clear" w:color="auto" w:fill="E2CBED"/>
            <w:vAlign w:val="center"/>
          </w:tcPr>
          <w:p w14:paraId="2436E7F4" w14:textId="77777777" w:rsidR="00156F62" w:rsidRPr="005B2057" w:rsidRDefault="00156F62" w:rsidP="00627BF5">
            <w:pPr>
              <w:widowControl w:val="0"/>
              <w:jc w:val="center"/>
              <w:rPr>
                <w:rFonts w:ascii="Tondo" w:hAnsi="Tondo"/>
                <w:b/>
                <w:bCs/>
                <w:color w:val="4A205D"/>
                <w:sz w:val="24"/>
                <w:szCs w:val="24"/>
                <w14:ligatures w14:val="none"/>
              </w:rPr>
            </w:pPr>
            <w:r w:rsidRPr="005B2057">
              <w:rPr>
                <w:rFonts w:ascii="Tondo" w:hAnsi="Tondo"/>
                <w:b/>
                <w:bCs/>
                <w:color w:val="4A205D"/>
                <w:sz w:val="24"/>
                <w:szCs w:val="24"/>
              </w:rPr>
              <w:lastRenderedPageBreak/>
              <w:t>What are we looking to evidence</w:t>
            </w:r>
          </w:p>
        </w:tc>
        <w:tc>
          <w:tcPr>
            <w:tcW w:w="1276" w:type="dxa"/>
            <w:shd w:val="clear" w:color="auto" w:fill="E2CBED"/>
            <w:vAlign w:val="center"/>
          </w:tcPr>
          <w:p w14:paraId="696D4A50" w14:textId="77777777" w:rsidR="00156F62" w:rsidRPr="005B2057" w:rsidRDefault="00156F62" w:rsidP="00627BF5">
            <w:pPr>
              <w:widowControl w:val="0"/>
              <w:jc w:val="center"/>
              <w:rPr>
                <w:rFonts w:ascii="Tondo" w:hAnsi="Tondo"/>
                <w:b/>
                <w:bCs/>
                <w:color w:val="4A205D"/>
                <w:sz w:val="24"/>
                <w:szCs w:val="24"/>
                <w14:ligatures w14:val="none"/>
              </w:rPr>
            </w:pPr>
            <w:r w:rsidRPr="005B2057">
              <w:rPr>
                <w:rFonts w:ascii="Tondo" w:hAnsi="Tondo"/>
                <w:b/>
                <w:bCs/>
                <w:color w:val="4A205D"/>
                <w:sz w:val="24"/>
                <w:szCs w:val="24"/>
              </w:rPr>
              <w:t>Can we evidence this?</w:t>
            </w:r>
          </w:p>
        </w:tc>
        <w:tc>
          <w:tcPr>
            <w:tcW w:w="3944" w:type="dxa"/>
            <w:shd w:val="clear" w:color="auto" w:fill="E2CBED"/>
            <w:vAlign w:val="center"/>
          </w:tcPr>
          <w:p w14:paraId="20C8D4A1" w14:textId="77777777" w:rsidR="00156F62" w:rsidRPr="005B2057" w:rsidRDefault="00156F62" w:rsidP="00627BF5">
            <w:pPr>
              <w:widowControl w:val="0"/>
              <w:jc w:val="center"/>
              <w:rPr>
                <w:rFonts w:ascii="Tondo" w:hAnsi="Tondo"/>
                <w:b/>
                <w:bCs/>
                <w:color w:val="4A205D"/>
                <w:sz w:val="24"/>
                <w:szCs w:val="24"/>
                <w14:ligatures w14:val="none"/>
              </w:rPr>
            </w:pPr>
            <w:r w:rsidRPr="005B2057">
              <w:rPr>
                <w:rFonts w:ascii="Tondo" w:hAnsi="Tondo"/>
                <w:b/>
                <w:bCs/>
                <w:color w:val="4A205D"/>
                <w:sz w:val="24"/>
                <w:szCs w:val="24"/>
              </w:rPr>
              <w:t>Where would we find the evidence?</w:t>
            </w:r>
          </w:p>
        </w:tc>
        <w:tc>
          <w:tcPr>
            <w:tcW w:w="4223" w:type="dxa"/>
            <w:shd w:val="clear" w:color="auto" w:fill="E2CBED"/>
            <w:vAlign w:val="center"/>
          </w:tcPr>
          <w:p w14:paraId="5391D7BD" w14:textId="77777777" w:rsidR="00156F62" w:rsidRPr="005B2057" w:rsidRDefault="00156F62" w:rsidP="00627BF5">
            <w:pPr>
              <w:widowControl w:val="0"/>
              <w:jc w:val="center"/>
              <w:rPr>
                <w:rFonts w:ascii="Tondo" w:hAnsi="Tondo"/>
                <w:b/>
                <w:bCs/>
                <w:color w:val="4A205D"/>
                <w:sz w:val="24"/>
                <w:szCs w:val="24"/>
                <w14:ligatures w14:val="none"/>
              </w:rPr>
            </w:pPr>
            <w:r w:rsidRPr="005B2057">
              <w:rPr>
                <w:rFonts w:ascii="Tondo" w:hAnsi="Tondo"/>
                <w:b/>
                <w:bCs/>
                <w:color w:val="4A205D"/>
                <w:sz w:val="24"/>
                <w:szCs w:val="24"/>
              </w:rPr>
              <w:t>Actions, if identified</w:t>
            </w:r>
          </w:p>
        </w:tc>
      </w:tr>
      <w:tr w:rsidR="001A6520" w14:paraId="3A04CDB8" w14:textId="77777777" w:rsidTr="001A6520">
        <w:trPr>
          <w:cantSplit/>
        </w:trPr>
        <w:tc>
          <w:tcPr>
            <w:tcW w:w="15730" w:type="dxa"/>
            <w:gridSpan w:val="5"/>
            <w:shd w:val="clear" w:color="auto" w:fill="DEEAF6" w:themeFill="accent5" w:themeFillTint="33"/>
          </w:tcPr>
          <w:p w14:paraId="4F9248EF" w14:textId="65538B43" w:rsidR="001A6520" w:rsidRPr="001A6520" w:rsidRDefault="001A6520" w:rsidP="005B2057">
            <w:pPr>
              <w:widowControl w:val="0"/>
              <w:rPr>
                <w:rFonts w:ascii="Tondo" w:hAnsi="Tondo"/>
                <w:b/>
                <w:bCs/>
                <w:sz w:val="24"/>
                <w:szCs w:val="24"/>
                <w14:ligatures w14:val="none"/>
              </w:rPr>
            </w:pPr>
            <w:r w:rsidRPr="001A6520">
              <w:rPr>
                <w:rFonts w:ascii="Tondo" w:hAnsi="Tondo"/>
                <w:b/>
                <w:bCs/>
                <w:sz w:val="24"/>
                <w:szCs w:val="24"/>
                <w14:ligatures w14:val="none"/>
              </w:rPr>
              <w:t>Staff knowledge and understanding</w:t>
            </w:r>
          </w:p>
        </w:tc>
      </w:tr>
      <w:tr w:rsidR="001A6520" w14:paraId="341ADD57" w14:textId="77777777" w:rsidTr="00156F62">
        <w:trPr>
          <w:cantSplit/>
        </w:trPr>
        <w:tc>
          <w:tcPr>
            <w:tcW w:w="509" w:type="dxa"/>
            <w:shd w:val="clear" w:color="auto" w:fill="DEEAF6" w:themeFill="accent5" w:themeFillTint="33"/>
          </w:tcPr>
          <w:p w14:paraId="70711085" w14:textId="15C2F7D5" w:rsidR="001A6520" w:rsidRDefault="00156F62" w:rsidP="005B2057">
            <w:pPr>
              <w:widowControl w:val="0"/>
              <w:rPr>
                <w:rFonts w:ascii="Tondo" w:hAnsi="Tondo"/>
                <w:b/>
                <w:bCs/>
                <w:sz w:val="24"/>
                <w:szCs w:val="24"/>
                <w14:ligatures w14:val="none"/>
              </w:rPr>
            </w:pPr>
            <w:r>
              <w:rPr>
                <w:rFonts w:ascii="Tondo" w:hAnsi="Tondo"/>
                <w:b/>
                <w:bCs/>
                <w:sz w:val="24"/>
                <w:szCs w:val="24"/>
                <w14:ligatures w14:val="none"/>
              </w:rPr>
              <w:t>1</w:t>
            </w:r>
            <w:r w:rsidR="009E26D5">
              <w:rPr>
                <w:rFonts w:ascii="Tondo" w:hAnsi="Tondo"/>
                <w:b/>
                <w:bCs/>
                <w:sz w:val="24"/>
                <w:szCs w:val="24"/>
                <w14:ligatures w14:val="none"/>
              </w:rPr>
              <w:t>2</w:t>
            </w:r>
          </w:p>
        </w:tc>
        <w:tc>
          <w:tcPr>
            <w:tcW w:w="5778" w:type="dxa"/>
            <w:shd w:val="clear" w:color="auto" w:fill="auto"/>
          </w:tcPr>
          <w:p w14:paraId="30528698" w14:textId="77777777" w:rsidR="00A20FE9" w:rsidRPr="00A20FE9" w:rsidRDefault="00A20FE9" w:rsidP="00A20FE9">
            <w:pPr>
              <w:widowControl w:val="0"/>
              <w:rPr>
                <w:rFonts w:ascii="Tondo" w:hAnsi="Tondo"/>
                <w:b/>
                <w:bCs/>
                <w:sz w:val="24"/>
                <w:szCs w:val="24"/>
                <w14:ligatures w14:val="none"/>
              </w:rPr>
            </w:pPr>
            <w:r w:rsidRPr="00A20FE9">
              <w:rPr>
                <w:rFonts w:ascii="Tondo" w:hAnsi="Tondo"/>
                <w:b/>
                <w:bCs/>
                <w:sz w:val="24"/>
                <w:szCs w:val="24"/>
                <w14:ligatures w14:val="none"/>
              </w:rPr>
              <w:t>Have staff had training about the impact of sexual violence and sexual harassment?</w:t>
            </w:r>
          </w:p>
          <w:p w14:paraId="729BF41B" w14:textId="44F14832" w:rsidR="00A20FE9" w:rsidRDefault="00A20FE9" w:rsidP="005B2057">
            <w:pPr>
              <w:widowControl w:val="0"/>
              <w:rPr>
                <w:rFonts w:ascii="Tondo" w:hAnsi="Tondo"/>
                <w14:ligatures w14:val="none"/>
              </w:rPr>
            </w:pPr>
            <w:r>
              <w:rPr>
                <w:rFonts w:ascii="Tondo" w:hAnsi="Tondo"/>
                <w14:ligatures w14:val="none"/>
              </w:rPr>
              <w:t>Training should cover:</w:t>
            </w:r>
          </w:p>
          <w:p w14:paraId="484BDADD" w14:textId="34CD598D" w:rsidR="00A20FE9" w:rsidRPr="004F3F65" w:rsidRDefault="00A20FE9" w:rsidP="00A20FE9">
            <w:pPr>
              <w:pStyle w:val="ListParagraph"/>
              <w:widowControl w:val="0"/>
              <w:numPr>
                <w:ilvl w:val="0"/>
                <w:numId w:val="26"/>
              </w:numPr>
              <w:rPr>
                <w:rFonts w:ascii="Calibri" w:hAnsi="Calibri"/>
                <w:sz w:val="18"/>
                <w:szCs w:val="18"/>
              </w:rPr>
            </w:pPr>
            <w:r w:rsidRPr="004F3F65">
              <w:rPr>
                <w:rFonts w:ascii="Tondo" w:hAnsi="Tondo"/>
                <w:sz w:val="20"/>
                <w:szCs w:val="20"/>
              </w:rPr>
              <w:t>the vulnerabilities of specific groups, for example children with SEND and children who are LGBT or perceived by their peers to be LGBT.</w:t>
            </w:r>
          </w:p>
          <w:p w14:paraId="33723516" w14:textId="77777777" w:rsidR="00A20FE9" w:rsidRPr="004F3F65" w:rsidRDefault="00A20FE9" w:rsidP="00A20FE9">
            <w:pPr>
              <w:pStyle w:val="ListParagraph"/>
              <w:widowControl w:val="0"/>
              <w:numPr>
                <w:ilvl w:val="0"/>
                <w:numId w:val="26"/>
              </w:numPr>
              <w:rPr>
                <w:rFonts w:ascii="Tondo" w:hAnsi="Tondo"/>
                <w:sz w:val="20"/>
                <w:szCs w:val="20"/>
              </w:rPr>
            </w:pPr>
            <w:r w:rsidRPr="004F3F65">
              <w:rPr>
                <w:rFonts w:ascii="Tondo" w:hAnsi="Tondo"/>
                <w:sz w:val="20"/>
                <w:szCs w:val="20"/>
              </w:rPr>
              <w:t>what valid consent is.</w:t>
            </w:r>
          </w:p>
          <w:p w14:paraId="194208DE" w14:textId="2D02D21C" w:rsidR="00A20FE9" w:rsidRPr="004F3F65" w:rsidRDefault="00A20FE9" w:rsidP="00A20FE9">
            <w:pPr>
              <w:pStyle w:val="ListParagraph"/>
              <w:widowControl w:val="0"/>
              <w:numPr>
                <w:ilvl w:val="0"/>
                <w:numId w:val="26"/>
              </w:numPr>
              <w:rPr>
                <w:rFonts w:ascii="Tondo" w:hAnsi="Tondo"/>
                <w:sz w:val="20"/>
                <w:szCs w:val="20"/>
              </w:rPr>
            </w:pPr>
            <w:r w:rsidRPr="004F3F65">
              <w:rPr>
                <w:rFonts w:ascii="Tondo" w:hAnsi="Tondo"/>
                <w:sz w:val="20"/>
                <w:szCs w:val="20"/>
              </w:rPr>
              <w:t>definitions of sexual violence and sexual harassment.</w:t>
            </w:r>
          </w:p>
          <w:p w14:paraId="60433AE3" w14:textId="283CD398" w:rsidR="00A20FE9" w:rsidRPr="004F3F65" w:rsidRDefault="00A20FE9" w:rsidP="00A20FE9">
            <w:pPr>
              <w:pStyle w:val="ListParagraph"/>
              <w:widowControl w:val="0"/>
              <w:numPr>
                <w:ilvl w:val="0"/>
                <w:numId w:val="26"/>
              </w:numPr>
              <w:rPr>
                <w:rFonts w:ascii="Tondo" w:hAnsi="Tondo"/>
                <w:sz w:val="20"/>
                <w:szCs w:val="20"/>
              </w:rPr>
            </w:pPr>
            <w:r w:rsidRPr="004F3F65">
              <w:rPr>
                <w:rFonts w:ascii="Tondo" w:hAnsi="Tondo"/>
                <w:sz w:val="20"/>
                <w:szCs w:val="20"/>
              </w:rPr>
              <w:t xml:space="preserve">specific issues including sharing of nudes and semi-nudes (sexting) and </w:t>
            </w:r>
            <w:r w:rsidR="004F3F65" w:rsidRPr="004F3F65">
              <w:rPr>
                <w:rFonts w:ascii="Tondo" w:hAnsi="Tondo"/>
                <w:sz w:val="20"/>
                <w:szCs w:val="20"/>
              </w:rPr>
              <w:t>up skirting</w:t>
            </w:r>
            <w:r w:rsidRPr="004F3F65">
              <w:rPr>
                <w:rFonts w:ascii="Tondo" w:hAnsi="Tondo"/>
                <w:sz w:val="20"/>
                <w:szCs w:val="20"/>
              </w:rPr>
              <w:t>.</w:t>
            </w:r>
          </w:p>
          <w:p w14:paraId="0B4FB843" w14:textId="0C195AFD" w:rsidR="00B82E1A" w:rsidRPr="004F3F65" w:rsidRDefault="00A20FE9" w:rsidP="00B82E1A">
            <w:pPr>
              <w:pStyle w:val="ListParagraph"/>
              <w:widowControl w:val="0"/>
              <w:numPr>
                <w:ilvl w:val="0"/>
                <w:numId w:val="26"/>
              </w:numPr>
              <w:rPr>
                <w:rFonts w:ascii="Tondo" w:hAnsi="Tondo"/>
                <w:sz w:val="20"/>
                <w:szCs w:val="20"/>
              </w:rPr>
            </w:pPr>
            <w:r w:rsidRPr="004F3F65">
              <w:rPr>
                <w:rFonts w:ascii="Tondo" w:hAnsi="Tondo"/>
                <w:sz w:val="20"/>
                <w:szCs w:val="20"/>
              </w:rPr>
              <w:t>what the potential responses of the setting may be.</w:t>
            </w:r>
          </w:p>
          <w:p w14:paraId="3C93C051" w14:textId="1930204B" w:rsidR="001A6520" w:rsidRPr="00A20FE9" w:rsidRDefault="00B82E1A" w:rsidP="00A20FE9">
            <w:pPr>
              <w:pStyle w:val="ListParagraph"/>
              <w:widowControl w:val="0"/>
              <w:numPr>
                <w:ilvl w:val="0"/>
                <w:numId w:val="26"/>
              </w:numPr>
              <w:rPr>
                <w:rFonts w:ascii="Calibri" w:hAnsi="Calibri"/>
                <w:sz w:val="20"/>
                <w:szCs w:val="20"/>
              </w:rPr>
            </w:pPr>
            <w:r w:rsidRPr="004F3F65">
              <w:rPr>
                <w:rFonts w:ascii="Tondo" w:hAnsi="Tondo"/>
                <w:sz w:val="20"/>
                <w:szCs w:val="20"/>
              </w:rPr>
              <w:t>What the setting can do to support the victim and other learners, and w</w:t>
            </w:r>
            <w:r w:rsidR="00A20FE9" w:rsidRPr="004F3F65">
              <w:rPr>
                <w:rFonts w:ascii="Tondo" w:hAnsi="Tondo"/>
                <w:sz w:val="20"/>
                <w:szCs w:val="20"/>
              </w:rPr>
              <w:t>here to get support if required.</w:t>
            </w:r>
          </w:p>
        </w:tc>
        <w:tc>
          <w:tcPr>
            <w:tcW w:w="1276" w:type="dxa"/>
            <w:vAlign w:val="center"/>
          </w:tcPr>
          <w:p w14:paraId="5F0E04C9" w14:textId="77777777" w:rsidR="00A20FE9" w:rsidRDefault="00A20FE9" w:rsidP="00A20FE9">
            <w:pPr>
              <w:widowControl w:val="0"/>
              <w:jc w:val="center"/>
              <w:rPr>
                <w:rFonts w:ascii="Tondo" w:hAnsi="Tondo"/>
                <w:sz w:val="24"/>
                <w:szCs w:val="24"/>
                <w14:ligatures w14:val="none"/>
              </w:rPr>
            </w:pPr>
            <w:r>
              <w:rPr>
                <w:rFonts w:ascii="Tondo" w:hAnsi="Tondo"/>
                <w:sz w:val="24"/>
                <w:szCs w:val="24"/>
                <w14:ligatures w14:val="none"/>
              </w:rPr>
              <w:t>Yes</w:t>
            </w:r>
          </w:p>
          <w:p w14:paraId="37DA7BD8" w14:textId="77777777" w:rsidR="00A20FE9" w:rsidRDefault="00A20FE9" w:rsidP="00A20FE9">
            <w:pPr>
              <w:widowControl w:val="0"/>
              <w:jc w:val="center"/>
              <w:rPr>
                <w:rFonts w:ascii="Tondo" w:hAnsi="Tondo"/>
                <w:sz w:val="24"/>
                <w:szCs w:val="24"/>
                <w14:ligatures w14:val="none"/>
              </w:rPr>
            </w:pPr>
            <w:r>
              <w:rPr>
                <w:rFonts w:ascii="Tondo" w:hAnsi="Tondo"/>
                <w:sz w:val="24"/>
                <w:szCs w:val="24"/>
                <w14:ligatures w14:val="none"/>
              </w:rPr>
              <w:t>Partially</w:t>
            </w:r>
          </w:p>
          <w:p w14:paraId="0B45C2F7" w14:textId="53CDEBBA" w:rsidR="001A6520" w:rsidRDefault="00A20FE9" w:rsidP="00A20FE9">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E55218D" w14:textId="77777777" w:rsidR="001A6520" w:rsidRPr="005B2057" w:rsidRDefault="001A6520" w:rsidP="005B2057">
            <w:pPr>
              <w:widowControl w:val="0"/>
              <w:rPr>
                <w:rFonts w:ascii="Tondo" w:hAnsi="Tondo"/>
                <w:sz w:val="24"/>
                <w:szCs w:val="24"/>
                <w14:ligatures w14:val="none"/>
              </w:rPr>
            </w:pPr>
          </w:p>
        </w:tc>
        <w:tc>
          <w:tcPr>
            <w:tcW w:w="4223" w:type="dxa"/>
          </w:tcPr>
          <w:p w14:paraId="72F4CAF4" w14:textId="77777777" w:rsidR="001A6520" w:rsidRPr="005B2057" w:rsidRDefault="001A6520" w:rsidP="005B2057">
            <w:pPr>
              <w:widowControl w:val="0"/>
              <w:rPr>
                <w:rFonts w:ascii="Tondo" w:hAnsi="Tondo"/>
                <w:sz w:val="24"/>
                <w:szCs w:val="24"/>
                <w14:ligatures w14:val="none"/>
              </w:rPr>
            </w:pPr>
          </w:p>
        </w:tc>
      </w:tr>
      <w:tr w:rsidR="00A20FE9" w14:paraId="52C5D498" w14:textId="77777777" w:rsidTr="00156F62">
        <w:trPr>
          <w:cantSplit/>
        </w:trPr>
        <w:tc>
          <w:tcPr>
            <w:tcW w:w="509" w:type="dxa"/>
            <w:shd w:val="clear" w:color="auto" w:fill="DEEAF6" w:themeFill="accent5" w:themeFillTint="33"/>
          </w:tcPr>
          <w:p w14:paraId="22475CF8" w14:textId="6B8A9E1B" w:rsidR="00A20FE9" w:rsidRDefault="00A20FE9" w:rsidP="005B2057">
            <w:pPr>
              <w:widowControl w:val="0"/>
              <w:rPr>
                <w:rFonts w:ascii="Tondo" w:hAnsi="Tondo"/>
                <w:b/>
                <w:bCs/>
                <w:sz w:val="24"/>
                <w:szCs w:val="24"/>
                <w14:ligatures w14:val="none"/>
              </w:rPr>
            </w:pPr>
            <w:r>
              <w:rPr>
                <w:rFonts w:ascii="Tondo" w:hAnsi="Tondo"/>
                <w:b/>
                <w:bCs/>
                <w:sz w:val="24"/>
                <w:szCs w:val="24"/>
                <w14:ligatures w14:val="none"/>
              </w:rPr>
              <w:t>1</w:t>
            </w:r>
            <w:r w:rsidR="009E26D5">
              <w:rPr>
                <w:rFonts w:ascii="Tondo" w:hAnsi="Tondo"/>
                <w:b/>
                <w:bCs/>
                <w:sz w:val="24"/>
                <w:szCs w:val="24"/>
                <w14:ligatures w14:val="none"/>
              </w:rPr>
              <w:t>3</w:t>
            </w:r>
          </w:p>
        </w:tc>
        <w:tc>
          <w:tcPr>
            <w:tcW w:w="5778" w:type="dxa"/>
            <w:shd w:val="clear" w:color="auto" w:fill="auto"/>
          </w:tcPr>
          <w:p w14:paraId="729F42AC" w14:textId="449AE0BE" w:rsidR="00A20FE9" w:rsidRDefault="00A7169A" w:rsidP="00A20FE9">
            <w:pPr>
              <w:widowControl w:val="0"/>
              <w:rPr>
                <w:rFonts w:ascii="Tondo" w:hAnsi="Tondo"/>
                <w:b/>
                <w:bCs/>
                <w:sz w:val="24"/>
                <w:szCs w:val="24"/>
                <w14:ligatures w14:val="none"/>
              </w:rPr>
            </w:pPr>
            <w:r>
              <w:rPr>
                <w:rFonts w:ascii="Tondo" w:hAnsi="Tondo"/>
                <w:b/>
                <w:bCs/>
                <w:sz w:val="24"/>
                <w:szCs w:val="24"/>
                <w14:ligatures w14:val="none"/>
              </w:rPr>
              <w:t xml:space="preserve">Do staff know how to access the </w:t>
            </w:r>
            <w:hyperlink r:id="rId9" w:history="1">
              <w:r w:rsidRPr="00156F62">
                <w:rPr>
                  <w:rStyle w:val="Hyperlink"/>
                  <w:rFonts w:ascii="Tondo" w:hAnsi="Tondo"/>
                  <w:b/>
                  <w:bCs/>
                  <w:color w:val="EB3377"/>
                  <w:sz w:val="24"/>
                  <w:szCs w:val="24"/>
                  <w14:ligatures w14:val="none"/>
                </w:rPr>
                <w:t>statutory guidance</w:t>
              </w:r>
            </w:hyperlink>
            <w:r>
              <w:rPr>
                <w:rFonts w:ascii="Tondo" w:hAnsi="Tondo"/>
                <w:b/>
                <w:bCs/>
                <w:sz w:val="24"/>
                <w:szCs w:val="24"/>
                <w14:ligatures w14:val="none"/>
              </w:rPr>
              <w:t xml:space="preserve"> and</w:t>
            </w:r>
            <w:r w:rsidR="00A20FE9">
              <w:rPr>
                <w:rFonts w:ascii="Tondo" w:hAnsi="Tondo"/>
                <w:b/>
                <w:bCs/>
                <w:sz w:val="24"/>
                <w:szCs w:val="24"/>
                <w14:ligatures w14:val="none"/>
              </w:rPr>
              <w:t xml:space="preserve"> </w:t>
            </w:r>
            <w:r>
              <w:rPr>
                <w:rFonts w:ascii="Tondo" w:hAnsi="Tondo"/>
                <w:b/>
                <w:bCs/>
                <w:sz w:val="24"/>
                <w:szCs w:val="24"/>
                <w14:ligatures w14:val="none"/>
              </w:rPr>
              <w:t>know who to speak to if they have any questions</w:t>
            </w:r>
            <w:r w:rsidR="00156F62">
              <w:rPr>
                <w:rFonts w:ascii="Tondo" w:hAnsi="Tondo"/>
                <w:b/>
                <w:bCs/>
                <w:sz w:val="24"/>
                <w:szCs w:val="24"/>
                <w14:ligatures w14:val="none"/>
              </w:rPr>
              <w:t xml:space="preserve"> or want clarification?</w:t>
            </w:r>
          </w:p>
          <w:p w14:paraId="26C659C2" w14:textId="2D8F9F7C" w:rsidR="00156F62" w:rsidRPr="00156F62" w:rsidRDefault="00156F62" w:rsidP="00A20FE9">
            <w:pPr>
              <w:widowControl w:val="0"/>
              <w:rPr>
                <w:rFonts w:ascii="Tondo" w:hAnsi="Tondo"/>
                <w14:ligatures w14:val="none"/>
              </w:rPr>
            </w:pPr>
            <w:r>
              <w:rPr>
                <w:rFonts w:ascii="Tondo" w:hAnsi="Tondo"/>
                <w14:ligatures w14:val="none"/>
              </w:rPr>
              <w:t>Staff could potentially have to deal with these issues at any time and therefore it is important that they are fully informed and know where to seek additional information if required.</w:t>
            </w:r>
          </w:p>
        </w:tc>
        <w:tc>
          <w:tcPr>
            <w:tcW w:w="1276" w:type="dxa"/>
            <w:vAlign w:val="center"/>
          </w:tcPr>
          <w:p w14:paraId="1699CB69"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251D3750"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226E1BC7" w14:textId="6CDFCC6E" w:rsidR="00A20FE9"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752C72E3" w14:textId="77777777" w:rsidR="00A20FE9" w:rsidRPr="005B2057" w:rsidRDefault="00A20FE9" w:rsidP="005B2057">
            <w:pPr>
              <w:widowControl w:val="0"/>
              <w:rPr>
                <w:rFonts w:ascii="Tondo" w:hAnsi="Tondo"/>
                <w:sz w:val="24"/>
                <w:szCs w:val="24"/>
                <w14:ligatures w14:val="none"/>
              </w:rPr>
            </w:pPr>
          </w:p>
        </w:tc>
        <w:tc>
          <w:tcPr>
            <w:tcW w:w="4223" w:type="dxa"/>
          </w:tcPr>
          <w:p w14:paraId="45406740" w14:textId="77777777" w:rsidR="00A20FE9" w:rsidRPr="005B2057" w:rsidRDefault="00A20FE9" w:rsidP="005B2057">
            <w:pPr>
              <w:widowControl w:val="0"/>
              <w:rPr>
                <w:rFonts w:ascii="Tondo" w:hAnsi="Tondo"/>
                <w:sz w:val="24"/>
                <w:szCs w:val="24"/>
                <w14:ligatures w14:val="none"/>
              </w:rPr>
            </w:pPr>
          </w:p>
        </w:tc>
      </w:tr>
      <w:tr w:rsidR="00156F62" w14:paraId="2AD1CD24" w14:textId="77777777" w:rsidTr="00156F62">
        <w:trPr>
          <w:cantSplit/>
        </w:trPr>
        <w:tc>
          <w:tcPr>
            <w:tcW w:w="509" w:type="dxa"/>
            <w:shd w:val="clear" w:color="auto" w:fill="DEEAF6" w:themeFill="accent5" w:themeFillTint="33"/>
          </w:tcPr>
          <w:p w14:paraId="28189892" w14:textId="1C6C5DEA" w:rsidR="00156F62" w:rsidRDefault="00156F62" w:rsidP="005B2057">
            <w:pPr>
              <w:widowControl w:val="0"/>
              <w:rPr>
                <w:rFonts w:ascii="Tondo" w:hAnsi="Tondo"/>
                <w:b/>
                <w:bCs/>
                <w:sz w:val="24"/>
                <w:szCs w:val="24"/>
                <w14:ligatures w14:val="none"/>
              </w:rPr>
            </w:pPr>
            <w:r>
              <w:rPr>
                <w:rFonts w:ascii="Tondo" w:hAnsi="Tondo"/>
                <w:b/>
                <w:bCs/>
                <w:sz w:val="24"/>
                <w:szCs w:val="24"/>
                <w14:ligatures w14:val="none"/>
              </w:rPr>
              <w:lastRenderedPageBreak/>
              <w:t>1</w:t>
            </w:r>
            <w:r w:rsidR="009E26D5">
              <w:rPr>
                <w:rFonts w:ascii="Tondo" w:hAnsi="Tondo"/>
                <w:b/>
                <w:bCs/>
                <w:sz w:val="24"/>
                <w:szCs w:val="24"/>
                <w14:ligatures w14:val="none"/>
              </w:rPr>
              <w:t>4</w:t>
            </w:r>
          </w:p>
        </w:tc>
        <w:tc>
          <w:tcPr>
            <w:tcW w:w="5778" w:type="dxa"/>
            <w:shd w:val="clear" w:color="auto" w:fill="auto"/>
          </w:tcPr>
          <w:p w14:paraId="5AADC304" w14:textId="77777777" w:rsidR="00156F62" w:rsidRPr="00156F62" w:rsidRDefault="00156F62" w:rsidP="00156F62">
            <w:pPr>
              <w:widowControl w:val="0"/>
              <w:rPr>
                <w:rFonts w:ascii="Tondo" w:hAnsi="Tondo"/>
                <w:b/>
                <w:bCs/>
                <w:sz w:val="24"/>
                <w:szCs w:val="24"/>
                <w14:ligatures w14:val="none"/>
              </w:rPr>
            </w:pPr>
            <w:r w:rsidRPr="00156F62">
              <w:rPr>
                <w:rFonts w:ascii="Tondo" w:hAnsi="Tondo"/>
                <w:b/>
                <w:bCs/>
                <w:sz w:val="24"/>
                <w:szCs w:val="24"/>
                <w14:ligatures w14:val="none"/>
              </w:rPr>
              <w:t>Are staff aware of the requirement on the school to abide by the Equality Act 2010?</w:t>
            </w:r>
          </w:p>
          <w:p w14:paraId="52A1E025" w14:textId="5C1B4AD8" w:rsidR="00156F62" w:rsidRPr="00156F62" w:rsidRDefault="00156F62" w:rsidP="00A20FE9">
            <w:pPr>
              <w:widowControl w:val="0"/>
              <w:rPr>
                <w:rFonts w:ascii="Tondo" w:hAnsi="Tondo"/>
                <w14:ligatures w14:val="none"/>
              </w:rPr>
            </w:pPr>
            <w:r>
              <w:rPr>
                <w:rFonts w:ascii="Tondo" w:hAnsi="Tondo"/>
                <w14:ligatures w14:val="none"/>
              </w:rPr>
              <w:t>The protected characteristics set out in the Equality Act 2010 mean that schools and colleges must not unlawfully discriminate against pupils</w:t>
            </w:r>
            <w:r w:rsidR="004F3F65">
              <w:rPr>
                <w:rFonts w:ascii="Tondo" w:hAnsi="Tondo"/>
                <w14:ligatures w14:val="none"/>
              </w:rPr>
              <w:t xml:space="preserve"> / learners</w:t>
            </w:r>
            <w:r>
              <w:rPr>
                <w:rFonts w:ascii="Tondo" w:hAnsi="Tondo"/>
                <w14:ligatures w14:val="none"/>
              </w:rPr>
              <w:t xml:space="preserve"> because of (amongst other characteristics) their sex, gender reassignment or sexual orientation.  Schools and colleges can take positive action to support a group who may be particularly disadvantaged (</w:t>
            </w:r>
            <w:r w:rsidR="004F3F65">
              <w:rPr>
                <w:rFonts w:ascii="Tondo" w:hAnsi="Tondo"/>
                <w14:ligatures w14:val="none"/>
              </w:rPr>
              <w:t>e.g.,</w:t>
            </w:r>
            <w:r>
              <w:rPr>
                <w:rFonts w:ascii="Tondo" w:hAnsi="Tondo"/>
                <w14:ligatures w14:val="none"/>
              </w:rPr>
              <w:t xml:space="preserve"> girls being subjected disproportionately to sexual violence).</w:t>
            </w:r>
          </w:p>
        </w:tc>
        <w:tc>
          <w:tcPr>
            <w:tcW w:w="1276" w:type="dxa"/>
            <w:vAlign w:val="center"/>
          </w:tcPr>
          <w:p w14:paraId="60B28607"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3BCCB44D"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2720D3BE" w14:textId="372DCE2E"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167F3DF" w14:textId="77777777" w:rsidR="00156F62" w:rsidRPr="005B2057" w:rsidRDefault="00156F62" w:rsidP="005B2057">
            <w:pPr>
              <w:widowControl w:val="0"/>
              <w:rPr>
                <w:rFonts w:ascii="Tondo" w:hAnsi="Tondo"/>
                <w:sz w:val="24"/>
                <w:szCs w:val="24"/>
                <w14:ligatures w14:val="none"/>
              </w:rPr>
            </w:pPr>
          </w:p>
        </w:tc>
        <w:tc>
          <w:tcPr>
            <w:tcW w:w="4223" w:type="dxa"/>
          </w:tcPr>
          <w:p w14:paraId="7C036F4D" w14:textId="77777777" w:rsidR="00156F62" w:rsidRPr="005B2057" w:rsidRDefault="00156F62" w:rsidP="005B2057">
            <w:pPr>
              <w:widowControl w:val="0"/>
              <w:rPr>
                <w:rFonts w:ascii="Tondo" w:hAnsi="Tondo"/>
                <w:sz w:val="24"/>
                <w:szCs w:val="24"/>
                <w14:ligatures w14:val="none"/>
              </w:rPr>
            </w:pPr>
          </w:p>
        </w:tc>
      </w:tr>
      <w:tr w:rsidR="00156F62" w14:paraId="575B2FFA" w14:textId="77777777" w:rsidTr="00156F62">
        <w:trPr>
          <w:cantSplit/>
        </w:trPr>
        <w:tc>
          <w:tcPr>
            <w:tcW w:w="509" w:type="dxa"/>
            <w:shd w:val="clear" w:color="auto" w:fill="DEEAF6" w:themeFill="accent5" w:themeFillTint="33"/>
          </w:tcPr>
          <w:p w14:paraId="3530F918" w14:textId="48DF2DBE" w:rsidR="00156F62" w:rsidRDefault="00156F62" w:rsidP="005B2057">
            <w:pPr>
              <w:widowControl w:val="0"/>
              <w:rPr>
                <w:rFonts w:ascii="Tondo" w:hAnsi="Tondo"/>
                <w:b/>
                <w:bCs/>
                <w:sz w:val="24"/>
                <w:szCs w:val="24"/>
                <w14:ligatures w14:val="none"/>
              </w:rPr>
            </w:pPr>
            <w:r>
              <w:rPr>
                <w:rFonts w:ascii="Tondo" w:hAnsi="Tondo"/>
                <w:b/>
                <w:bCs/>
                <w:sz w:val="24"/>
                <w:szCs w:val="24"/>
                <w14:ligatures w14:val="none"/>
              </w:rPr>
              <w:t>1</w:t>
            </w:r>
            <w:r w:rsidR="009E26D5">
              <w:rPr>
                <w:rFonts w:ascii="Tondo" w:hAnsi="Tondo"/>
                <w:b/>
                <w:bCs/>
                <w:sz w:val="24"/>
                <w:szCs w:val="24"/>
                <w14:ligatures w14:val="none"/>
              </w:rPr>
              <w:t>5</w:t>
            </w:r>
          </w:p>
        </w:tc>
        <w:tc>
          <w:tcPr>
            <w:tcW w:w="5778" w:type="dxa"/>
            <w:shd w:val="clear" w:color="auto" w:fill="auto"/>
          </w:tcPr>
          <w:p w14:paraId="474AC9FB" w14:textId="77777777" w:rsidR="00156F62" w:rsidRPr="00156F62" w:rsidRDefault="00156F62" w:rsidP="00156F62">
            <w:pPr>
              <w:widowControl w:val="0"/>
              <w:rPr>
                <w:rFonts w:ascii="Tondo" w:hAnsi="Tondo"/>
                <w:b/>
                <w:bCs/>
                <w:sz w:val="24"/>
                <w:szCs w:val="24"/>
                <w14:ligatures w14:val="none"/>
              </w:rPr>
            </w:pPr>
            <w:r w:rsidRPr="00156F62">
              <w:rPr>
                <w:rFonts w:ascii="Tondo" w:hAnsi="Tondo"/>
                <w:b/>
                <w:bCs/>
                <w:sz w:val="24"/>
                <w:szCs w:val="24"/>
                <w14:ligatures w14:val="none"/>
              </w:rPr>
              <w:t xml:space="preserve">Do </w:t>
            </w:r>
            <w:r w:rsidRPr="00156F62">
              <w:rPr>
                <w:rFonts w:ascii="Tondo" w:hAnsi="Tondo"/>
                <w:b/>
                <w:bCs/>
                <w:sz w:val="24"/>
                <w:szCs w:val="24"/>
                <w:u w:val="single"/>
                <w14:ligatures w14:val="none"/>
              </w:rPr>
              <w:t>all</w:t>
            </w:r>
            <w:r w:rsidRPr="00156F62">
              <w:rPr>
                <w:rFonts w:ascii="Tondo" w:hAnsi="Tondo"/>
                <w:b/>
                <w:bCs/>
                <w:sz w:val="24"/>
                <w:szCs w:val="24"/>
                <w14:ligatures w14:val="none"/>
              </w:rPr>
              <w:t xml:space="preserve"> staff feel confident to challenge pupils about their behaviour or language that they use?</w:t>
            </w:r>
          </w:p>
          <w:p w14:paraId="32D0DAAC" w14:textId="6371A9A6" w:rsidR="00156F62" w:rsidRPr="00156F62" w:rsidRDefault="00156F62" w:rsidP="00156F62">
            <w:pPr>
              <w:widowControl w:val="0"/>
              <w:rPr>
                <w14:ligatures w14:val="none"/>
              </w:rPr>
            </w:pPr>
            <w:r>
              <w:rPr>
                <w:rFonts w:ascii="Tondo" w:hAnsi="Tondo"/>
                <w14:ligatures w14:val="none"/>
              </w:rPr>
              <w:t>As already seen, the requirement is that sexual violence and sexual harassment will not be dismissed as “banter”, “having a laugh” or “boys being boys”, and that sexualised behaviours (</w:t>
            </w:r>
            <w:r w:rsidR="004F3F65">
              <w:rPr>
                <w:rFonts w:ascii="Tondo" w:hAnsi="Tondo"/>
                <w14:ligatures w14:val="none"/>
              </w:rPr>
              <w:t>e.g.,</w:t>
            </w:r>
            <w:r>
              <w:rPr>
                <w:rFonts w:ascii="Tondo" w:hAnsi="Tondo"/>
                <w14:ligatures w14:val="none"/>
              </w:rPr>
              <w:t xml:space="preserve"> grabbing of bottoms, </w:t>
            </w:r>
            <w:r w:rsidR="004F3F65">
              <w:rPr>
                <w:rFonts w:ascii="Tondo" w:hAnsi="Tondo"/>
                <w14:ligatures w14:val="none"/>
              </w:rPr>
              <w:t>breasts,</w:t>
            </w:r>
            <w:r>
              <w:rPr>
                <w:rFonts w:ascii="Tondo" w:hAnsi="Tondo"/>
                <w14:ligatures w14:val="none"/>
              </w:rPr>
              <w:t xml:space="preserve"> and genitalia) will be challenged at all times.  This will require all staff regardless of role to challenge when the behaviour is seen, particularly as this behaviour is more likely to happen during less structured times such as breaks and </w:t>
            </w:r>
            <w:r w:rsidR="004F3F65">
              <w:rPr>
                <w:rFonts w:ascii="Tondo" w:hAnsi="Tondo"/>
                <w14:ligatures w14:val="none"/>
              </w:rPr>
              <w:t>mealtimes</w:t>
            </w:r>
            <w:r>
              <w:rPr>
                <w:rFonts w:ascii="Tondo" w:hAnsi="Tondo"/>
                <w14:ligatures w14:val="none"/>
              </w:rPr>
              <w:t>.</w:t>
            </w:r>
          </w:p>
        </w:tc>
        <w:tc>
          <w:tcPr>
            <w:tcW w:w="1276" w:type="dxa"/>
            <w:vAlign w:val="center"/>
          </w:tcPr>
          <w:p w14:paraId="18C99A5F"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0933FB77"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1161C0DE" w14:textId="2A42CC9D"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6E30C9F4" w14:textId="77777777" w:rsidR="00156F62" w:rsidRPr="005B2057" w:rsidRDefault="00156F62" w:rsidP="005B2057">
            <w:pPr>
              <w:widowControl w:val="0"/>
              <w:rPr>
                <w:rFonts w:ascii="Tondo" w:hAnsi="Tondo"/>
                <w:sz w:val="24"/>
                <w:szCs w:val="24"/>
                <w14:ligatures w14:val="none"/>
              </w:rPr>
            </w:pPr>
          </w:p>
        </w:tc>
        <w:tc>
          <w:tcPr>
            <w:tcW w:w="4223" w:type="dxa"/>
          </w:tcPr>
          <w:p w14:paraId="60C09684" w14:textId="77777777" w:rsidR="00156F62" w:rsidRPr="005B2057" w:rsidRDefault="00156F62" w:rsidP="005B2057">
            <w:pPr>
              <w:widowControl w:val="0"/>
              <w:rPr>
                <w:rFonts w:ascii="Tondo" w:hAnsi="Tondo"/>
                <w:sz w:val="24"/>
                <w:szCs w:val="24"/>
                <w14:ligatures w14:val="none"/>
              </w:rPr>
            </w:pPr>
          </w:p>
        </w:tc>
      </w:tr>
      <w:tr w:rsidR="00156F62" w14:paraId="0773FECA" w14:textId="77777777" w:rsidTr="00156F62">
        <w:trPr>
          <w:cantSplit/>
        </w:trPr>
        <w:tc>
          <w:tcPr>
            <w:tcW w:w="509" w:type="dxa"/>
            <w:shd w:val="clear" w:color="auto" w:fill="DEEAF6" w:themeFill="accent5" w:themeFillTint="33"/>
          </w:tcPr>
          <w:p w14:paraId="66FA059A" w14:textId="2A236B35" w:rsidR="00156F62" w:rsidRDefault="00156F62" w:rsidP="005B2057">
            <w:pPr>
              <w:widowControl w:val="0"/>
              <w:rPr>
                <w:rFonts w:ascii="Tondo" w:hAnsi="Tondo"/>
                <w:b/>
                <w:bCs/>
                <w:sz w:val="24"/>
                <w:szCs w:val="24"/>
                <w14:ligatures w14:val="none"/>
              </w:rPr>
            </w:pPr>
            <w:r>
              <w:rPr>
                <w:rFonts w:ascii="Tondo" w:hAnsi="Tondo"/>
                <w:b/>
                <w:bCs/>
                <w:sz w:val="24"/>
                <w:szCs w:val="24"/>
                <w14:ligatures w14:val="none"/>
              </w:rPr>
              <w:lastRenderedPageBreak/>
              <w:t>1</w:t>
            </w:r>
            <w:r w:rsidR="009E26D5">
              <w:rPr>
                <w:rFonts w:ascii="Tondo" w:hAnsi="Tondo"/>
                <w:b/>
                <w:bCs/>
                <w:sz w:val="24"/>
                <w:szCs w:val="24"/>
                <w14:ligatures w14:val="none"/>
              </w:rPr>
              <w:t>6</w:t>
            </w:r>
          </w:p>
        </w:tc>
        <w:tc>
          <w:tcPr>
            <w:tcW w:w="5778" w:type="dxa"/>
            <w:shd w:val="clear" w:color="auto" w:fill="auto"/>
          </w:tcPr>
          <w:p w14:paraId="274971BB" w14:textId="77777777" w:rsidR="00156F62" w:rsidRPr="00156F62" w:rsidRDefault="00156F62" w:rsidP="00156F62">
            <w:pPr>
              <w:widowControl w:val="0"/>
              <w:rPr>
                <w:rFonts w:ascii="Tondo" w:hAnsi="Tondo"/>
                <w:b/>
                <w:bCs/>
                <w:sz w:val="24"/>
                <w:szCs w:val="24"/>
                <w14:ligatures w14:val="none"/>
              </w:rPr>
            </w:pPr>
            <w:r w:rsidRPr="00156F62">
              <w:rPr>
                <w:rFonts w:ascii="Tondo" w:hAnsi="Tondo"/>
                <w:b/>
                <w:bCs/>
                <w:sz w:val="24"/>
                <w:szCs w:val="24"/>
                <w14:ligatures w14:val="none"/>
              </w:rPr>
              <w:t>Are staff up to date in their knowledge about how to manage a disclosure?</w:t>
            </w:r>
          </w:p>
          <w:p w14:paraId="20B5E5D3" w14:textId="69BAC39E" w:rsidR="00156F62" w:rsidRPr="00156F62" w:rsidRDefault="00156F62" w:rsidP="00156F62">
            <w:pPr>
              <w:widowControl w:val="0"/>
              <w:rPr>
                <w:rFonts w:ascii="Tondo" w:hAnsi="Tondo"/>
                <w14:ligatures w14:val="none"/>
              </w:rPr>
            </w:pPr>
            <w:r>
              <w:rPr>
                <w:rFonts w:ascii="Tondo" w:hAnsi="Tondo"/>
                <w14:ligatures w14:val="none"/>
              </w:rPr>
              <w:t>Are staff confident that they can deal with a situation where a pupil makes a disclosure?</w:t>
            </w:r>
          </w:p>
        </w:tc>
        <w:tc>
          <w:tcPr>
            <w:tcW w:w="1276" w:type="dxa"/>
            <w:vAlign w:val="center"/>
          </w:tcPr>
          <w:p w14:paraId="5FB06858"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Yes</w:t>
            </w:r>
          </w:p>
          <w:p w14:paraId="0D9FD27C" w14:textId="77777777"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Partially</w:t>
            </w:r>
          </w:p>
          <w:p w14:paraId="7D3E934F" w14:textId="475AA2B5" w:rsidR="00156F62" w:rsidRDefault="00156F62" w:rsidP="00156F62">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64A63EB9" w14:textId="77777777" w:rsidR="00156F62" w:rsidRPr="005B2057" w:rsidRDefault="00156F62" w:rsidP="005B2057">
            <w:pPr>
              <w:widowControl w:val="0"/>
              <w:rPr>
                <w:rFonts w:ascii="Tondo" w:hAnsi="Tondo"/>
                <w:sz w:val="24"/>
                <w:szCs w:val="24"/>
                <w14:ligatures w14:val="none"/>
              </w:rPr>
            </w:pPr>
          </w:p>
        </w:tc>
        <w:tc>
          <w:tcPr>
            <w:tcW w:w="4223" w:type="dxa"/>
          </w:tcPr>
          <w:p w14:paraId="58C13751" w14:textId="77777777" w:rsidR="00156F62" w:rsidRPr="005B2057" w:rsidRDefault="00156F62" w:rsidP="005B2057">
            <w:pPr>
              <w:widowControl w:val="0"/>
              <w:rPr>
                <w:rFonts w:ascii="Tondo" w:hAnsi="Tondo"/>
                <w:sz w:val="24"/>
                <w:szCs w:val="24"/>
                <w14:ligatures w14:val="none"/>
              </w:rPr>
            </w:pPr>
          </w:p>
        </w:tc>
      </w:tr>
      <w:tr w:rsidR="00156F62" w14:paraId="1B116540" w14:textId="77777777" w:rsidTr="00156F62">
        <w:trPr>
          <w:cantSplit/>
        </w:trPr>
        <w:tc>
          <w:tcPr>
            <w:tcW w:w="509" w:type="dxa"/>
            <w:shd w:val="clear" w:color="auto" w:fill="DEEAF6" w:themeFill="accent5" w:themeFillTint="33"/>
          </w:tcPr>
          <w:p w14:paraId="7F24A8E5" w14:textId="17D354CD" w:rsidR="00156F62" w:rsidRDefault="00156F62" w:rsidP="005B2057">
            <w:pPr>
              <w:widowControl w:val="0"/>
              <w:rPr>
                <w:rFonts w:ascii="Tondo" w:hAnsi="Tondo"/>
                <w:b/>
                <w:bCs/>
                <w:sz w:val="24"/>
                <w:szCs w:val="24"/>
                <w14:ligatures w14:val="none"/>
              </w:rPr>
            </w:pPr>
            <w:r>
              <w:rPr>
                <w:rFonts w:ascii="Tondo" w:hAnsi="Tondo"/>
                <w:b/>
                <w:bCs/>
                <w:sz w:val="24"/>
                <w:szCs w:val="24"/>
                <w14:ligatures w14:val="none"/>
              </w:rPr>
              <w:t>1</w:t>
            </w:r>
            <w:r w:rsidR="009E26D5">
              <w:rPr>
                <w:rFonts w:ascii="Tondo" w:hAnsi="Tondo"/>
                <w:b/>
                <w:bCs/>
                <w:sz w:val="24"/>
                <w:szCs w:val="24"/>
                <w14:ligatures w14:val="none"/>
              </w:rPr>
              <w:t>7</w:t>
            </w:r>
          </w:p>
        </w:tc>
        <w:tc>
          <w:tcPr>
            <w:tcW w:w="5778" w:type="dxa"/>
            <w:shd w:val="clear" w:color="auto" w:fill="auto"/>
          </w:tcPr>
          <w:p w14:paraId="544CEAAD" w14:textId="77777777" w:rsidR="00156F62" w:rsidRPr="009E26D5" w:rsidRDefault="009E26D5" w:rsidP="00156F62">
            <w:pPr>
              <w:widowControl w:val="0"/>
              <w:rPr>
                <w:rFonts w:ascii="Tondo" w:hAnsi="Tondo"/>
                <w:b/>
                <w:bCs/>
                <w:sz w:val="24"/>
                <w:szCs w:val="24"/>
                <w14:ligatures w14:val="none"/>
              </w:rPr>
            </w:pPr>
            <w:r w:rsidRPr="009E26D5">
              <w:rPr>
                <w:rFonts w:ascii="Tondo" w:hAnsi="Tondo"/>
                <w:b/>
                <w:bCs/>
                <w:sz w:val="24"/>
                <w:szCs w:val="24"/>
                <w14:ligatures w14:val="none"/>
              </w:rPr>
              <w:t>Do staff feel confident and equipped to deliver relationships and sex education?</w:t>
            </w:r>
          </w:p>
          <w:p w14:paraId="3C704B28" w14:textId="713C5E2F" w:rsidR="009E26D5" w:rsidRPr="009E26D5" w:rsidRDefault="005B05FD" w:rsidP="005B05FD">
            <w:pPr>
              <w:widowControl w:val="0"/>
              <w:rPr>
                <w:rFonts w:ascii="Tondo" w:hAnsi="Tondo"/>
                <w14:ligatures w14:val="none"/>
              </w:rPr>
            </w:pPr>
            <w:r>
              <w:rPr>
                <w:rFonts w:ascii="Tondo" w:hAnsi="Tondo"/>
                <w14:ligatures w14:val="none"/>
              </w:rPr>
              <w:t>Relationships and sex education must be delivered in all settings, although what this looks like should be tailored dependent on the age of the learners.  Guidance is clear that it should be delivered as part of a broad and balanced curriculum, stating “</w:t>
            </w:r>
            <w:r w:rsidRPr="005B05FD">
              <w:rPr>
                <w:rFonts w:ascii="Tondo" w:hAnsi="Tondo"/>
                <w14:ligatures w14:val="none"/>
              </w:rPr>
              <w:t>Teaching will include sufficient well-chosen opportunities and</w:t>
            </w:r>
            <w:r>
              <w:rPr>
                <w:rFonts w:ascii="Tondo" w:hAnsi="Tondo"/>
                <w14:ligatures w14:val="none"/>
              </w:rPr>
              <w:t xml:space="preserve"> </w:t>
            </w:r>
            <w:r w:rsidRPr="005B05FD">
              <w:rPr>
                <w:rFonts w:ascii="Tondo" w:hAnsi="Tondo"/>
                <w14:ligatures w14:val="none"/>
              </w:rPr>
              <w:t>contexts for pupils to embed new knowledge so that it can be used confidently in real life</w:t>
            </w:r>
            <w:r>
              <w:rPr>
                <w:rFonts w:ascii="Tondo" w:hAnsi="Tondo"/>
                <w14:ligatures w14:val="none"/>
              </w:rPr>
              <w:t xml:space="preserve"> </w:t>
            </w:r>
            <w:r w:rsidRPr="005B05FD">
              <w:rPr>
                <w:rFonts w:ascii="Tondo" w:hAnsi="Tondo"/>
                <w14:ligatures w14:val="none"/>
              </w:rPr>
              <w:t>situations.</w:t>
            </w:r>
            <w:r>
              <w:rPr>
                <w:rFonts w:ascii="Tondo" w:hAnsi="Tondo"/>
                <w14:ligatures w14:val="none"/>
              </w:rPr>
              <w:t>”  It is therefore important that all staff are aware of the requirements and feel equipped to deliver advice, support and education as required.</w:t>
            </w:r>
            <w:r w:rsidR="004F3F65">
              <w:rPr>
                <w:rFonts w:ascii="Tondo" w:hAnsi="Tondo"/>
                <w14:ligatures w14:val="none"/>
              </w:rPr>
              <w:t xml:space="preserve">  </w:t>
            </w:r>
            <w:r w:rsidR="004F3F65" w:rsidRPr="004F3F65">
              <w:rPr>
                <w:rFonts w:ascii="Tondo" w:hAnsi="Tondo"/>
                <w14:ligatures w14:val="none"/>
              </w:rPr>
              <w:t>For older learners, healthy relationships and consent are valuable topics for confident staff to deliver.</w:t>
            </w:r>
          </w:p>
        </w:tc>
        <w:tc>
          <w:tcPr>
            <w:tcW w:w="1276" w:type="dxa"/>
            <w:vAlign w:val="center"/>
          </w:tcPr>
          <w:p w14:paraId="20BABCA4"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Yes</w:t>
            </w:r>
          </w:p>
          <w:p w14:paraId="36E3B18D"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Partially</w:t>
            </w:r>
          </w:p>
          <w:p w14:paraId="3B002203" w14:textId="581F3D1F" w:rsidR="00156F62" w:rsidRDefault="005B05FD" w:rsidP="005B05FD">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F2596D3" w14:textId="77777777" w:rsidR="00156F62" w:rsidRPr="005B2057" w:rsidRDefault="00156F62" w:rsidP="005B2057">
            <w:pPr>
              <w:widowControl w:val="0"/>
              <w:rPr>
                <w:rFonts w:ascii="Tondo" w:hAnsi="Tondo"/>
                <w:sz w:val="24"/>
                <w:szCs w:val="24"/>
                <w14:ligatures w14:val="none"/>
              </w:rPr>
            </w:pPr>
          </w:p>
        </w:tc>
        <w:tc>
          <w:tcPr>
            <w:tcW w:w="4223" w:type="dxa"/>
          </w:tcPr>
          <w:p w14:paraId="3017C5F0" w14:textId="77777777" w:rsidR="00156F62" w:rsidRPr="005B2057" w:rsidRDefault="00156F62" w:rsidP="005B2057">
            <w:pPr>
              <w:widowControl w:val="0"/>
              <w:rPr>
                <w:rFonts w:ascii="Tondo" w:hAnsi="Tondo"/>
                <w:sz w:val="24"/>
                <w:szCs w:val="24"/>
                <w14:ligatures w14:val="none"/>
              </w:rPr>
            </w:pPr>
          </w:p>
        </w:tc>
      </w:tr>
      <w:tr w:rsidR="005B05FD" w14:paraId="7263404D" w14:textId="77777777" w:rsidTr="00156F62">
        <w:trPr>
          <w:cantSplit/>
        </w:trPr>
        <w:tc>
          <w:tcPr>
            <w:tcW w:w="509" w:type="dxa"/>
            <w:shd w:val="clear" w:color="auto" w:fill="DEEAF6" w:themeFill="accent5" w:themeFillTint="33"/>
          </w:tcPr>
          <w:p w14:paraId="607F56FA" w14:textId="6C22E37A" w:rsidR="005B05FD" w:rsidRDefault="005B05FD" w:rsidP="005B2057">
            <w:pPr>
              <w:widowControl w:val="0"/>
              <w:rPr>
                <w:rFonts w:ascii="Tondo" w:hAnsi="Tondo"/>
                <w:b/>
                <w:bCs/>
                <w:sz w:val="24"/>
                <w:szCs w:val="24"/>
                <w14:ligatures w14:val="none"/>
              </w:rPr>
            </w:pPr>
            <w:r>
              <w:rPr>
                <w:rFonts w:ascii="Tondo" w:hAnsi="Tondo"/>
                <w:b/>
                <w:bCs/>
                <w:sz w:val="24"/>
                <w:szCs w:val="24"/>
                <w14:ligatures w14:val="none"/>
              </w:rPr>
              <w:t>18</w:t>
            </w:r>
          </w:p>
        </w:tc>
        <w:tc>
          <w:tcPr>
            <w:tcW w:w="5778" w:type="dxa"/>
            <w:shd w:val="clear" w:color="auto" w:fill="auto"/>
          </w:tcPr>
          <w:p w14:paraId="36F4A3FA" w14:textId="545A3031" w:rsidR="005B05FD" w:rsidRDefault="005B05FD" w:rsidP="00156F62">
            <w:pPr>
              <w:widowControl w:val="0"/>
              <w:rPr>
                <w:rFonts w:ascii="Tondo" w:hAnsi="Tondo"/>
                <w:b/>
                <w:bCs/>
                <w:sz w:val="24"/>
                <w:szCs w:val="24"/>
                <w14:ligatures w14:val="none"/>
              </w:rPr>
            </w:pPr>
            <w:r>
              <w:rPr>
                <w:rFonts w:ascii="Tondo" w:hAnsi="Tondo"/>
                <w:b/>
                <w:bCs/>
                <w:sz w:val="24"/>
                <w:szCs w:val="24"/>
                <w14:ligatures w14:val="none"/>
              </w:rPr>
              <w:t xml:space="preserve">Does the curriculum include specific elements around sexual violence, sexual </w:t>
            </w:r>
            <w:r w:rsidR="004F3F65">
              <w:rPr>
                <w:rFonts w:ascii="Tondo" w:hAnsi="Tondo"/>
                <w:b/>
                <w:bCs/>
                <w:sz w:val="24"/>
                <w:szCs w:val="24"/>
                <w14:ligatures w14:val="none"/>
              </w:rPr>
              <w:t>harassment,</w:t>
            </w:r>
            <w:r>
              <w:rPr>
                <w:rFonts w:ascii="Tondo" w:hAnsi="Tondo"/>
                <w:b/>
                <w:bCs/>
                <w:sz w:val="24"/>
                <w:szCs w:val="24"/>
                <w14:ligatures w14:val="none"/>
              </w:rPr>
              <w:t xml:space="preserve"> and consent?</w:t>
            </w:r>
          </w:p>
          <w:p w14:paraId="10389C99" w14:textId="7936D89D" w:rsidR="005B05FD" w:rsidRPr="005B05FD" w:rsidRDefault="005B05FD" w:rsidP="00156F62">
            <w:pPr>
              <w:widowControl w:val="0"/>
              <w:rPr>
                <w:rFonts w:ascii="Tondo" w:hAnsi="Tondo"/>
                <w14:ligatures w14:val="none"/>
              </w:rPr>
            </w:pPr>
            <w:r>
              <w:rPr>
                <w:rFonts w:ascii="Tondo" w:hAnsi="Tondo"/>
                <w14:ligatures w14:val="none"/>
              </w:rPr>
              <w:t>Consent is a key issue in all of this and there should be regular discussions / revisiting of the issue of consent.</w:t>
            </w:r>
          </w:p>
        </w:tc>
        <w:tc>
          <w:tcPr>
            <w:tcW w:w="1276" w:type="dxa"/>
            <w:vAlign w:val="center"/>
          </w:tcPr>
          <w:p w14:paraId="3B1AC1CF"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Yes</w:t>
            </w:r>
          </w:p>
          <w:p w14:paraId="0C89ED48"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Partially</w:t>
            </w:r>
          </w:p>
          <w:p w14:paraId="66DC6302" w14:textId="226096C9"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2FCF443B" w14:textId="77777777" w:rsidR="005B05FD" w:rsidRPr="005B2057" w:rsidRDefault="005B05FD" w:rsidP="005B2057">
            <w:pPr>
              <w:widowControl w:val="0"/>
              <w:rPr>
                <w:rFonts w:ascii="Tondo" w:hAnsi="Tondo"/>
                <w:sz w:val="24"/>
                <w:szCs w:val="24"/>
                <w14:ligatures w14:val="none"/>
              </w:rPr>
            </w:pPr>
          </w:p>
        </w:tc>
        <w:tc>
          <w:tcPr>
            <w:tcW w:w="4223" w:type="dxa"/>
          </w:tcPr>
          <w:p w14:paraId="3D79529E" w14:textId="77777777" w:rsidR="005B05FD" w:rsidRPr="005B2057" w:rsidRDefault="005B05FD" w:rsidP="005B2057">
            <w:pPr>
              <w:widowControl w:val="0"/>
              <w:rPr>
                <w:rFonts w:ascii="Tondo" w:hAnsi="Tondo"/>
                <w:sz w:val="24"/>
                <w:szCs w:val="24"/>
                <w14:ligatures w14:val="none"/>
              </w:rPr>
            </w:pPr>
          </w:p>
        </w:tc>
      </w:tr>
      <w:tr w:rsidR="005B05FD" w14:paraId="75E3B18C" w14:textId="77777777" w:rsidTr="00156F62">
        <w:trPr>
          <w:cantSplit/>
        </w:trPr>
        <w:tc>
          <w:tcPr>
            <w:tcW w:w="509" w:type="dxa"/>
            <w:shd w:val="clear" w:color="auto" w:fill="DEEAF6" w:themeFill="accent5" w:themeFillTint="33"/>
          </w:tcPr>
          <w:p w14:paraId="09836715" w14:textId="031C9E2C" w:rsidR="005B05FD" w:rsidRDefault="005B05FD" w:rsidP="005B2057">
            <w:pPr>
              <w:widowControl w:val="0"/>
              <w:rPr>
                <w:rFonts w:ascii="Tondo" w:hAnsi="Tondo"/>
                <w:b/>
                <w:bCs/>
                <w:sz w:val="24"/>
                <w:szCs w:val="24"/>
                <w14:ligatures w14:val="none"/>
              </w:rPr>
            </w:pPr>
            <w:r>
              <w:rPr>
                <w:rFonts w:ascii="Tondo" w:hAnsi="Tondo"/>
                <w:b/>
                <w:bCs/>
                <w:sz w:val="24"/>
                <w:szCs w:val="24"/>
                <w14:ligatures w14:val="none"/>
              </w:rPr>
              <w:lastRenderedPageBreak/>
              <w:t>19</w:t>
            </w:r>
          </w:p>
        </w:tc>
        <w:tc>
          <w:tcPr>
            <w:tcW w:w="5778" w:type="dxa"/>
            <w:shd w:val="clear" w:color="auto" w:fill="auto"/>
          </w:tcPr>
          <w:p w14:paraId="0F04E444" w14:textId="77777777" w:rsidR="005B05FD" w:rsidRDefault="005B05FD" w:rsidP="00156F62">
            <w:pPr>
              <w:widowControl w:val="0"/>
              <w:rPr>
                <w:rFonts w:ascii="Tondo" w:hAnsi="Tondo"/>
                <w:b/>
                <w:bCs/>
                <w:sz w:val="24"/>
                <w:szCs w:val="24"/>
                <w14:ligatures w14:val="none"/>
              </w:rPr>
            </w:pPr>
            <w:r w:rsidRPr="005B05FD">
              <w:rPr>
                <w:rFonts w:ascii="Tondo" w:hAnsi="Tondo"/>
                <w:b/>
                <w:bCs/>
                <w:sz w:val="24"/>
                <w:szCs w:val="24"/>
                <w14:ligatures w14:val="none"/>
              </w:rPr>
              <w:t>Does the online safety curriculum include links to sexual harassment and sexual violence?</w:t>
            </w:r>
          </w:p>
          <w:p w14:paraId="11164681" w14:textId="03C52576" w:rsidR="005B05FD" w:rsidRPr="005B05FD" w:rsidRDefault="00743893" w:rsidP="00743893">
            <w:pPr>
              <w:widowControl w:val="0"/>
              <w:rPr>
                <w:rFonts w:ascii="Tondo" w:hAnsi="Tondo"/>
                <w14:ligatures w14:val="none"/>
              </w:rPr>
            </w:pPr>
            <w:r>
              <w:rPr>
                <w:rFonts w:ascii="Tondo" w:hAnsi="Tondo"/>
                <w14:ligatures w14:val="none"/>
              </w:rPr>
              <w:t>As identified in the foreword to the RSE guidance: “</w:t>
            </w:r>
            <w:r w:rsidRPr="00743893">
              <w:rPr>
                <w:rFonts w:ascii="Tondo" w:hAnsi="Tondo"/>
                <w14:ligatures w14:val="none"/>
              </w:rPr>
              <w:t>Today’s children and young people are growing up in an increasingly complex world and</w:t>
            </w:r>
            <w:r>
              <w:rPr>
                <w:rFonts w:ascii="Tondo" w:hAnsi="Tondo"/>
                <w14:ligatures w14:val="none"/>
              </w:rPr>
              <w:t xml:space="preserve"> </w:t>
            </w:r>
            <w:r w:rsidRPr="00743893">
              <w:rPr>
                <w:rFonts w:ascii="Tondo" w:hAnsi="Tondo"/>
                <w14:ligatures w14:val="none"/>
              </w:rPr>
              <w:t>living their lives seamlessly on and offline. This presents many positive and exciting</w:t>
            </w:r>
            <w:r>
              <w:rPr>
                <w:rFonts w:ascii="Tondo" w:hAnsi="Tondo"/>
                <w14:ligatures w14:val="none"/>
              </w:rPr>
              <w:t xml:space="preserve"> </w:t>
            </w:r>
            <w:r w:rsidRPr="00743893">
              <w:rPr>
                <w:rFonts w:ascii="Tondo" w:hAnsi="Tondo"/>
                <w14:ligatures w14:val="none"/>
              </w:rPr>
              <w:t>opportunities, but also challenges and risks. In this environment, children and young</w:t>
            </w:r>
            <w:r>
              <w:rPr>
                <w:rFonts w:ascii="Tondo" w:hAnsi="Tondo"/>
                <w14:ligatures w14:val="none"/>
              </w:rPr>
              <w:t xml:space="preserve"> </w:t>
            </w:r>
            <w:r w:rsidRPr="00743893">
              <w:rPr>
                <w:rFonts w:ascii="Tondo" w:hAnsi="Tondo"/>
                <w14:ligatures w14:val="none"/>
              </w:rPr>
              <w:t>people need to know how to be safe and healthy, and how to manage their academic,</w:t>
            </w:r>
            <w:r>
              <w:rPr>
                <w:rFonts w:ascii="Tondo" w:hAnsi="Tondo"/>
                <w14:ligatures w14:val="none"/>
              </w:rPr>
              <w:t xml:space="preserve"> </w:t>
            </w:r>
            <w:r w:rsidRPr="00743893">
              <w:rPr>
                <w:rFonts w:ascii="Tondo" w:hAnsi="Tondo"/>
                <w14:ligatures w14:val="none"/>
              </w:rPr>
              <w:t>personal and social lives in a positive way.</w:t>
            </w:r>
            <w:r>
              <w:rPr>
                <w:rFonts w:ascii="Tondo" w:hAnsi="Tondo"/>
                <w14:ligatures w14:val="none"/>
              </w:rPr>
              <w:t xml:space="preserve">”  It is therefore important that these aspects are considered in an online as well as a </w:t>
            </w:r>
            <w:r w:rsidR="004F3F65">
              <w:rPr>
                <w:rFonts w:ascii="Tondo" w:hAnsi="Tondo"/>
                <w14:ligatures w14:val="none"/>
              </w:rPr>
              <w:t>real-world</w:t>
            </w:r>
            <w:r>
              <w:rPr>
                <w:rFonts w:ascii="Tondo" w:hAnsi="Tondo"/>
                <w14:ligatures w14:val="none"/>
              </w:rPr>
              <w:t xml:space="preserve"> context.  Does your curriculum also allow for learners to discuss the role of the internet in the development of relationships, expectations of relationships and the potential negativity regarding relationships and what is and is not “healthy”?</w:t>
            </w:r>
          </w:p>
        </w:tc>
        <w:tc>
          <w:tcPr>
            <w:tcW w:w="1276" w:type="dxa"/>
            <w:vAlign w:val="center"/>
          </w:tcPr>
          <w:p w14:paraId="6E855643"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Yes</w:t>
            </w:r>
          </w:p>
          <w:p w14:paraId="0C4B3FDB" w14:textId="77777777"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Partially</w:t>
            </w:r>
          </w:p>
          <w:p w14:paraId="1E9B8D58" w14:textId="3DDD5D3F" w:rsidR="005B05FD" w:rsidRDefault="005B05FD" w:rsidP="005B05FD">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508A3193" w14:textId="77777777" w:rsidR="005B05FD" w:rsidRPr="005B2057" w:rsidRDefault="005B05FD" w:rsidP="005B2057">
            <w:pPr>
              <w:widowControl w:val="0"/>
              <w:rPr>
                <w:rFonts w:ascii="Tondo" w:hAnsi="Tondo"/>
                <w:sz w:val="24"/>
                <w:szCs w:val="24"/>
                <w14:ligatures w14:val="none"/>
              </w:rPr>
            </w:pPr>
          </w:p>
        </w:tc>
        <w:tc>
          <w:tcPr>
            <w:tcW w:w="4223" w:type="dxa"/>
          </w:tcPr>
          <w:p w14:paraId="609CAE9D" w14:textId="77777777" w:rsidR="005B05FD" w:rsidRPr="005B2057" w:rsidRDefault="005B05FD" w:rsidP="005B2057">
            <w:pPr>
              <w:widowControl w:val="0"/>
              <w:rPr>
                <w:rFonts w:ascii="Tondo" w:hAnsi="Tondo"/>
                <w:sz w:val="24"/>
                <w:szCs w:val="24"/>
                <w14:ligatures w14:val="none"/>
              </w:rPr>
            </w:pPr>
          </w:p>
        </w:tc>
      </w:tr>
      <w:tr w:rsidR="00743893" w14:paraId="10760C8B" w14:textId="77777777" w:rsidTr="00156F62">
        <w:trPr>
          <w:cantSplit/>
        </w:trPr>
        <w:tc>
          <w:tcPr>
            <w:tcW w:w="509" w:type="dxa"/>
            <w:shd w:val="clear" w:color="auto" w:fill="DEEAF6" w:themeFill="accent5" w:themeFillTint="33"/>
          </w:tcPr>
          <w:p w14:paraId="579E3DD6" w14:textId="0E71030C" w:rsidR="00743893" w:rsidRDefault="00B82E1A" w:rsidP="005B2057">
            <w:pPr>
              <w:widowControl w:val="0"/>
              <w:rPr>
                <w:rFonts w:ascii="Tondo" w:hAnsi="Tondo"/>
                <w:b/>
                <w:bCs/>
                <w:sz w:val="24"/>
                <w:szCs w:val="24"/>
                <w14:ligatures w14:val="none"/>
              </w:rPr>
            </w:pPr>
            <w:r>
              <w:rPr>
                <w:rFonts w:ascii="Tondo" w:hAnsi="Tondo"/>
                <w:b/>
                <w:bCs/>
                <w:sz w:val="24"/>
                <w:szCs w:val="24"/>
                <w14:ligatures w14:val="none"/>
              </w:rPr>
              <w:lastRenderedPageBreak/>
              <w:t>20</w:t>
            </w:r>
          </w:p>
        </w:tc>
        <w:tc>
          <w:tcPr>
            <w:tcW w:w="5778" w:type="dxa"/>
            <w:shd w:val="clear" w:color="auto" w:fill="auto"/>
          </w:tcPr>
          <w:p w14:paraId="4C70B093" w14:textId="59FB70D2" w:rsidR="00743893" w:rsidRDefault="00B82E1A" w:rsidP="00156F62">
            <w:pPr>
              <w:widowControl w:val="0"/>
              <w:rPr>
                <w:rFonts w:ascii="Tondo" w:hAnsi="Tondo"/>
                <w:b/>
                <w:bCs/>
                <w:sz w:val="24"/>
                <w:szCs w:val="24"/>
                <w14:ligatures w14:val="none"/>
              </w:rPr>
            </w:pPr>
            <w:r>
              <w:rPr>
                <w:rFonts w:ascii="Tondo" w:hAnsi="Tondo"/>
                <w:b/>
                <w:bCs/>
                <w:sz w:val="24"/>
                <w:szCs w:val="24"/>
                <w14:ligatures w14:val="none"/>
              </w:rPr>
              <w:t xml:space="preserve">Does the DSL / safeguarding team know what information is required to make an immediate risk and needs assessment? </w:t>
            </w:r>
            <w:r w:rsidRPr="00B82E1A">
              <w:rPr>
                <w:rFonts w:ascii="Tondo" w:hAnsi="Tondo"/>
                <w:b/>
                <w:bCs/>
                <w:sz w:val="24"/>
                <w:szCs w:val="24"/>
                <w14:ligatures w14:val="none"/>
              </w:rPr>
              <w:t>Is this supported by procedure?</w:t>
            </w:r>
          </w:p>
          <w:p w14:paraId="6CB72823" w14:textId="02D307C8" w:rsidR="00B82E1A" w:rsidRPr="00B82E1A" w:rsidRDefault="00B82E1A" w:rsidP="00156F62">
            <w:pPr>
              <w:widowControl w:val="0"/>
              <w:rPr>
                <w:rFonts w:ascii="Tondo" w:hAnsi="Tondo"/>
                <w:sz w:val="24"/>
                <w:szCs w:val="24"/>
                <w14:ligatures w14:val="none"/>
              </w:rPr>
            </w:pPr>
            <w:r w:rsidRPr="00B82E1A">
              <w:rPr>
                <w:rFonts w:ascii="Tondo" w:hAnsi="Tondo"/>
                <w14:ligatures w14:val="none"/>
              </w:rPr>
              <w:t>Sexual Violence and Sexual Harassment Guidance requires the DSL (or deputy) to make an immediate risk and needs assessment, considering the victim, the alleged perpetrator and other children at the school or college (as well as considering risks to staff if appropriate).  These should be regularly reviewed and where possible informed by professional risk assessments by social workers or other specialists</w:t>
            </w:r>
          </w:p>
        </w:tc>
        <w:tc>
          <w:tcPr>
            <w:tcW w:w="1276" w:type="dxa"/>
            <w:vAlign w:val="center"/>
          </w:tcPr>
          <w:p w14:paraId="35AC02A5"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Yes</w:t>
            </w:r>
          </w:p>
          <w:p w14:paraId="22EE3E7F"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Partially</w:t>
            </w:r>
          </w:p>
          <w:p w14:paraId="498BA80C" w14:textId="28E05DB6" w:rsidR="00743893" w:rsidRDefault="00B82E1A" w:rsidP="00B82E1A">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DBAAC67" w14:textId="77777777" w:rsidR="00743893" w:rsidRPr="005B2057" w:rsidRDefault="00743893" w:rsidP="005B2057">
            <w:pPr>
              <w:widowControl w:val="0"/>
              <w:rPr>
                <w:rFonts w:ascii="Tondo" w:hAnsi="Tondo"/>
                <w:sz w:val="24"/>
                <w:szCs w:val="24"/>
                <w14:ligatures w14:val="none"/>
              </w:rPr>
            </w:pPr>
          </w:p>
        </w:tc>
        <w:tc>
          <w:tcPr>
            <w:tcW w:w="4223" w:type="dxa"/>
          </w:tcPr>
          <w:p w14:paraId="4D74AF4D" w14:textId="77777777" w:rsidR="00743893" w:rsidRPr="005B2057" w:rsidRDefault="00743893" w:rsidP="005B2057">
            <w:pPr>
              <w:widowControl w:val="0"/>
              <w:rPr>
                <w:rFonts w:ascii="Tondo" w:hAnsi="Tondo"/>
                <w:sz w:val="24"/>
                <w:szCs w:val="24"/>
                <w14:ligatures w14:val="none"/>
              </w:rPr>
            </w:pPr>
          </w:p>
        </w:tc>
      </w:tr>
    </w:tbl>
    <w:p w14:paraId="17C2C3DA" w14:textId="77777777" w:rsidR="00B82E1A" w:rsidRDefault="00B82E1A">
      <w:r>
        <w:br w:type="page"/>
      </w:r>
    </w:p>
    <w:tbl>
      <w:tblPr>
        <w:tblStyle w:val="TableGrid"/>
        <w:tblW w:w="15730" w:type="dxa"/>
        <w:tblInd w:w="-993" w:type="dxa"/>
        <w:tblLook w:val="04A0" w:firstRow="1" w:lastRow="0" w:firstColumn="1" w:lastColumn="0" w:noHBand="0" w:noVBand="1"/>
      </w:tblPr>
      <w:tblGrid>
        <w:gridCol w:w="509"/>
        <w:gridCol w:w="5778"/>
        <w:gridCol w:w="1276"/>
        <w:gridCol w:w="3944"/>
        <w:gridCol w:w="4223"/>
      </w:tblGrid>
      <w:tr w:rsidR="00B82E1A" w14:paraId="56E74221" w14:textId="77777777" w:rsidTr="004A6606">
        <w:trPr>
          <w:tblHeader/>
        </w:trPr>
        <w:tc>
          <w:tcPr>
            <w:tcW w:w="6287" w:type="dxa"/>
            <w:gridSpan w:val="2"/>
            <w:shd w:val="clear" w:color="auto" w:fill="E2CBED"/>
            <w:vAlign w:val="center"/>
          </w:tcPr>
          <w:p w14:paraId="566FA9FA" w14:textId="77777777" w:rsidR="00B82E1A" w:rsidRPr="005B2057" w:rsidRDefault="00B82E1A" w:rsidP="004A6606">
            <w:pPr>
              <w:widowControl w:val="0"/>
              <w:jc w:val="center"/>
              <w:rPr>
                <w:rFonts w:ascii="Tondo" w:hAnsi="Tondo"/>
                <w:b/>
                <w:bCs/>
                <w:color w:val="4A205D"/>
                <w:sz w:val="24"/>
                <w:szCs w:val="24"/>
                <w14:ligatures w14:val="none"/>
              </w:rPr>
            </w:pPr>
            <w:r w:rsidRPr="005B2057">
              <w:rPr>
                <w:rFonts w:ascii="Tondo" w:hAnsi="Tondo"/>
                <w:b/>
                <w:bCs/>
                <w:color w:val="4A205D"/>
                <w:sz w:val="24"/>
                <w:szCs w:val="24"/>
              </w:rPr>
              <w:lastRenderedPageBreak/>
              <w:t>What are we looking to evidence</w:t>
            </w:r>
          </w:p>
        </w:tc>
        <w:tc>
          <w:tcPr>
            <w:tcW w:w="1276" w:type="dxa"/>
            <w:shd w:val="clear" w:color="auto" w:fill="E2CBED"/>
            <w:vAlign w:val="center"/>
          </w:tcPr>
          <w:p w14:paraId="14D8B67D" w14:textId="77777777" w:rsidR="00B82E1A" w:rsidRPr="005B2057" w:rsidRDefault="00B82E1A" w:rsidP="004A6606">
            <w:pPr>
              <w:widowControl w:val="0"/>
              <w:jc w:val="center"/>
              <w:rPr>
                <w:rFonts w:ascii="Tondo" w:hAnsi="Tondo"/>
                <w:b/>
                <w:bCs/>
                <w:color w:val="4A205D"/>
                <w:sz w:val="24"/>
                <w:szCs w:val="24"/>
                <w14:ligatures w14:val="none"/>
              </w:rPr>
            </w:pPr>
            <w:r w:rsidRPr="005B2057">
              <w:rPr>
                <w:rFonts w:ascii="Tondo" w:hAnsi="Tondo"/>
                <w:b/>
                <w:bCs/>
                <w:color w:val="4A205D"/>
                <w:sz w:val="24"/>
                <w:szCs w:val="24"/>
              </w:rPr>
              <w:t>Can we evidence this?</w:t>
            </w:r>
          </w:p>
        </w:tc>
        <w:tc>
          <w:tcPr>
            <w:tcW w:w="3944" w:type="dxa"/>
            <w:shd w:val="clear" w:color="auto" w:fill="E2CBED"/>
            <w:vAlign w:val="center"/>
          </w:tcPr>
          <w:p w14:paraId="58DD84A5" w14:textId="77777777" w:rsidR="00B82E1A" w:rsidRPr="005B2057" w:rsidRDefault="00B82E1A" w:rsidP="004A6606">
            <w:pPr>
              <w:widowControl w:val="0"/>
              <w:jc w:val="center"/>
              <w:rPr>
                <w:rFonts w:ascii="Tondo" w:hAnsi="Tondo"/>
                <w:b/>
                <w:bCs/>
                <w:color w:val="4A205D"/>
                <w:sz w:val="24"/>
                <w:szCs w:val="24"/>
                <w14:ligatures w14:val="none"/>
              </w:rPr>
            </w:pPr>
            <w:r w:rsidRPr="005B2057">
              <w:rPr>
                <w:rFonts w:ascii="Tondo" w:hAnsi="Tondo"/>
                <w:b/>
                <w:bCs/>
                <w:color w:val="4A205D"/>
                <w:sz w:val="24"/>
                <w:szCs w:val="24"/>
              </w:rPr>
              <w:t>Where would we find the evidence?</w:t>
            </w:r>
          </w:p>
        </w:tc>
        <w:tc>
          <w:tcPr>
            <w:tcW w:w="4223" w:type="dxa"/>
            <w:shd w:val="clear" w:color="auto" w:fill="E2CBED"/>
            <w:vAlign w:val="center"/>
          </w:tcPr>
          <w:p w14:paraId="4536805D" w14:textId="77777777" w:rsidR="00B82E1A" w:rsidRPr="005B2057" w:rsidRDefault="00B82E1A" w:rsidP="004A6606">
            <w:pPr>
              <w:widowControl w:val="0"/>
              <w:jc w:val="center"/>
              <w:rPr>
                <w:rFonts w:ascii="Tondo" w:hAnsi="Tondo"/>
                <w:b/>
                <w:bCs/>
                <w:color w:val="4A205D"/>
                <w:sz w:val="24"/>
                <w:szCs w:val="24"/>
                <w14:ligatures w14:val="none"/>
              </w:rPr>
            </w:pPr>
            <w:r w:rsidRPr="005B2057">
              <w:rPr>
                <w:rFonts w:ascii="Tondo" w:hAnsi="Tondo"/>
                <w:b/>
                <w:bCs/>
                <w:color w:val="4A205D"/>
                <w:sz w:val="24"/>
                <w:szCs w:val="24"/>
              </w:rPr>
              <w:t>Actions, if identified</w:t>
            </w:r>
          </w:p>
        </w:tc>
      </w:tr>
      <w:tr w:rsidR="00B82E1A" w14:paraId="4DA71E6F" w14:textId="77777777" w:rsidTr="00B82E1A">
        <w:trPr>
          <w:cantSplit/>
        </w:trPr>
        <w:tc>
          <w:tcPr>
            <w:tcW w:w="15730" w:type="dxa"/>
            <w:gridSpan w:val="5"/>
            <w:shd w:val="clear" w:color="auto" w:fill="F7CAAC" w:themeFill="accent2" w:themeFillTint="66"/>
          </w:tcPr>
          <w:p w14:paraId="00E0DDBC" w14:textId="4AB6E8EC" w:rsidR="00B82E1A" w:rsidRPr="001A6520" w:rsidRDefault="00B82E1A" w:rsidP="004A6606">
            <w:pPr>
              <w:widowControl w:val="0"/>
              <w:rPr>
                <w:rFonts w:ascii="Tondo" w:hAnsi="Tondo"/>
                <w:b/>
                <w:bCs/>
                <w:sz w:val="24"/>
                <w:szCs w:val="24"/>
                <w14:ligatures w14:val="none"/>
              </w:rPr>
            </w:pPr>
            <w:r>
              <w:rPr>
                <w:rFonts w:ascii="Tondo" w:hAnsi="Tondo"/>
                <w:b/>
                <w:bCs/>
                <w:sz w:val="24"/>
                <w:szCs w:val="24"/>
                <w14:ligatures w14:val="none"/>
              </w:rPr>
              <w:t>Monitoring</w:t>
            </w:r>
          </w:p>
        </w:tc>
      </w:tr>
      <w:tr w:rsidR="00B82E1A" w14:paraId="1B2B484F" w14:textId="77777777" w:rsidTr="00B82E1A">
        <w:trPr>
          <w:cantSplit/>
        </w:trPr>
        <w:tc>
          <w:tcPr>
            <w:tcW w:w="509" w:type="dxa"/>
            <w:shd w:val="clear" w:color="auto" w:fill="F7CAAC" w:themeFill="accent2" w:themeFillTint="66"/>
          </w:tcPr>
          <w:p w14:paraId="12BC2015" w14:textId="7AA1E3D4" w:rsidR="00B82E1A" w:rsidRDefault="00B82E1A" w:rsidP="005B2057">
            <w:pPr>
              <w:widowControl w:val="0"/>
              <w:rPr>
                <w:rFonts w:ascii="Tondo" w:hAnsi="Tondo"/>
                <w:b/>
                <w:bCs/>
                <w:sz w:val="24"/>
                <w:szCs w:val="24"/>
                <w14:ligatures w14:val="none"/>
              </w:rPr>
            </w:pPr>
            <w:r>
              <w:rPr>
                <w:rFonts w:ascii="Tondo" w:hAnsi="Tondo"/>
                <w:b/>
                <w:bCs/>
                <w:sz w:val="24"/>
                <w:szCs w:val="24"/>
                <w14:ligatures w14:val="none"/>
              </w:rPr>
              <w:t>21</w:t>
            </w:r>
          </w:p>
        </w:tc>
        <w:tc>
          <w:tcPr>
            <w:tcW w:w="5778" w:type="dxa"/>
            <w:shd w:val="clear" w:color="auto" w:fill="auto"/>
          </w:tcPr>
          <w:p w14:paraId="562784CB" w14:textId="7075B9E8" w:rsidR="00B82E1A" w:rsidRDefault="00B82E1A" w:rsidP="00156F62">
            <w:pPr>
              <w:widowControl w:val="0"/>
              <w:rPr>
                <w:rFonts w:ascii="Tondo" w:hAnsi="Tondo"/>
                <w:b/>
                <w:bCs/>
                <w:sz w:val="24"/>
                <w:szCs w:val="24"/>
                <w14:ligatures w14:val="none"/>
              </w:rPr>
            </w:pPr>
            <w:r>
              <w:rPr>
                <w:rFonts w:ascii="Tondo" w:hAnsi="Tondo"/>
                <w:b/>
                <w:bCs/>
                <w:sz w:val="24"/>
                <w:szCs w:val="24"/>
                <w14:ligatures w14:val="none"/>
              </w:rPr>
              <w:t>Does the setting monitor the delivery of relationships and sex education to ensure it is meeting the policy and is effective?</w:t>
            </w:r>
          </w:p>
        </w:tc>
        <w:tc>
          <w:tcPr>
            <w:tcW w:w="1276" w:type="dxa"/>
            <w:vAlign w:val="center"/>
          </w:tcPr>
          <w:p w14:paraId="3BA197DB"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Yes</w:t>
            </w:r>
          </w:p>
          <w:p w14:paraId="414B8E0A"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Partially</w:t>
            </w:r>
          </w:p>
          <w:p w14:paraId="451E3E4E" w14:textId="0A94FB8A"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4491904" w14:textId="77777777" w:rsidR="00B82E1A" w:rsidRPr="005B2057" w:rsidRDefault="00B82E1A" w:rsidP="005B2057">
            <w:pPr>
              <w:widowControl w:val="0"/>
              <w:rPr>
                <w:rFonts w:ascii="Tondo" w:hAnsi="Tondo"/>
                <w:sz w:val="24"/>
                <w:szCs w:val="24"/>
                <w14:ligatures w14:val="none"/>
              </w:rPr>
            </w:pPr>
          </w:p>
        </w:tc>
        <w:tc>
          <w:tcPr>
            <w:tcW w:w="4223" w:type="dxa"/>
          </w:tcPr>
          <w:p w14:paraId="735190C2" w14:textId="77777777" w:rsidR="00B82E1A" w:rsidRPr="005B2057" w:rsidRDefault="00B82E1A" w:rsidP="005B2057">
            <w:pPr>
              <w:widowControl w:val="0"/>
              <w:rPr>
                <w:rFonts w:ascii="Tondo" w:hAnsi="Tondo"/>
                <w:sz w:val="24"/>
                <w:szCs w:val="24"/>
                <w14:ligatures w14:val="none"/>
              </w:rPr>
            </w:pPr>
          </w:p>
        </w:tc>
      </w:tr>
      <w:tr w:rsidR="00B82E1A" w14:paraId="3059F775" w14:textId="77777777" w:rsidTr="00B82E1A">
        <w:trPr>
          <w:cantSplit/>
        </w:trPr>
        <w:tc>
          <w:tcPr>
            <w:tcW w:w="509" w:type="dxa"/>
            <w:shd w:val="clear" w:color="auto" w:fill="F7CAAC" w:themeFill="accent2" w:themeFillTint="66"/>
          </w:tcPr>
          <w:p w14:paraId="6320FDD2" w14:textId="7120EC2E" w:rsidR="00B82E1A" w:rsidRDefault="00B82E1A" w:rsidP="005B2057">
            <w:pPr>
              <w:widowControl w:val="0"/>
              <w:rPr>
                <w:rFonts w:ascii="Tondo" w:hAnsi="Tondo"/>
                <w:b/>
                <w:bCs/>
                <w:sz w:val="24"/>
                <w:szCs w:val="24"/>
                <w14:ligatures w14:val="none"/>
              </w:rPr>
            </w:pPr>
            <w:r>
              <w:rPr>
                <w:rFonts w:ascii="Tondo" w:hAnsi="Tondo"/>
                <w:b/>
                <w:bCs/>
                <w:sz w:val="24"/>
                <w:szCs w:val="24"/>
                <w14:ligatures w14:val="none"/>
              </w:rPr>
              <w:t>22</w:t>
            </w:r>
          </w:p>
        </w:tc>
        <w:tc>
          <w:tcPr>
            <w:tcW w:w="5778" w:type="dxa"/>
            <w:shd w:val="clear" w:color="auto" w:fill="auto"/>
          </w:tcPr>
          <w:p w14:paraId="442BF14C" w14:textId="77777777" w:rsidR="00B82E1A" w:rsidRDefault="00B82E1A" w:rsidP="00156F62">
            <w:pPr>
              <w:widowControl w:val="0"/>
              <w:rPr>
                <w:rFonts w:ascii="Tondo" w:hAnsi="Tondo"/>
                <w:b/>
                <w:bCs/>
                <w:sz w:val="24"/>
                <w:szCs w:val="24"/>
                <w14:ligatures w14:val="none"/>
              </w:rPr>
            </w:pPr>
            <w:r>
              <w:rPr>
                <w:rFonts w:ascii="Tondo" w:hAnsi="Tondo"/>
                <w:b/>
                <w:bCs/>
                <w:sz w:val="24"/>
                <w:szCs w:val="24"/>
                <w14:ligatures w14:val="none"/>
              </w:rPr>
              <w:t>Does the setting seek / hear the views of learners about relationships and sex education?</w:t>
            </w:r>
          </w:p>
          <w:p w14:paraId="03B63A28" w14:textId="2E7008E4" w:rsidR="00B82E1A" w:rsidRPr="00B82E1A" w:rsidRDefault="00B82E1A" w:rsidP="00156F62">
            <w:pPr>
              <w:widowControl w:val="0"/>
              <w:rPr>
                <w:rFonts w:ascii="Tondo" w:hAnsi="Tondo"/>
                <w14:ligatures w14:val="none"/>
              </w:rPr>
            </w:pPr>
            <w:r>
              <w:rPr>
                <w:rFonts w:ascii="Tondo" w:hAnsi="Tondo"/>
                <w14:ligatures w14:val="none"/>
              </w:rPr>
              <w:t>Is the learning being received in the manner it is intended, is it impactful and effective?  If things need to change how are these views sort to ensure a balanced response?</w:t>
            </w:r>
          </w:p>
        </w:tc>
        <w:tc>
          <w:tcPr>
            <w:tcW w:w="1276" w:type="dxa"/>
            <w:vAlign w:val="center"/>
          </w:tcPr>
          <w:p w14:paraId="1B11E16E"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Yes</w:t>
            </w:r>
          </w:p>
          <w:p w14:paraId="18020132" w14:textId="77777777"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Partially</w:t>
            </w:r>
          </w:p>
          <w:p w14:paraId="00E1D458" w14:textId="1FF4928A" w:rsidR="00B82E1A" w:rsidRDefault="00B82E1A" w:rsidP="00B82E1A">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729BF634" w14:textId="77777777" w:rsidR="00B82E1A" w:rsidRPr="005B2057" w:rsidRDefault="00B82E1A" w:rsidP="005B2057">
            <w:pPr>
              <w:widowControl w:val="0"/>
              <w:rPr>
                <w:rFonts w:ascii="Tondo" w:hAnsi="Tondo"/>
                <w:sz w:val="24"/>
                <w:szCs w:val="24"/>
                <w14:ligatures w14:val="none"/>
              </w:rPr>
            </w:pPr>
          </w:p>
        </w:tc>
        <w:tc>
          <w:tcPr>
            <w:tcW w:w="4223" w:type="dxa"/>
          </w:tcPr>
          <w:p w14:paraId="6441189C" w14:textId="77777777" w:rsidR="00B82E1A" w:rsidRPr="005B2057" w:rsidRDefault="00B82E1A" w:rsidP="005B2057">
            <w:pPr>
              <w:widowControl w:val="0"/>
              <w:rPr>
                <w:rFonts w:ascii="Tondo" w:hAnsi="Tondo"/>
                <w:sz w:val="24"/>
                <w:szCs w:val="24"/>
                <w14:ligatures w14:val="none"/>
              </w:rPr>
            </w:pPr>
          </w:p>
        </w:tc>
      </w:tr>
      <w:tr w:rsidR="00B82E1A" w14:paraId="2C7F7C7A" w14:textId="77777777" w:rsidTr="00B82E1A">
        <w:trPr>
          <w:cantSplit/>
        </w:trPr>
        <w:tc>
          <w:tcPr>
            <w:tcW w:w="509" w:type="dxa"/>
            <w:shd w:val="clear" w:color="auto" w:fill="F7CAAC" w:themeFill="accent2" w:themeFillTint="66"/>
          </w:tcPr>
          <w:p w14:paraId="4BC2CA52" w14:textId="23443869" w:rsidR="00B82E1A" w:rsidRDefault="00B82E1A" w:rsidP="005B2057">
            <w:pPr>
              <w:widowControl w:val="0"/>
              <w:rPr>
                <w:rFonts w:ascii="Tondo" w:hAnsi="Tondo"/>
                <w:b/>
                <w:bCs/>
                <w:sz w:val="24"/>
                <w:szCs w:val="24"/>
                <w14:ligatures w14:val="none"/>
              </w:rPr>
            </w:pPr>
            <w:r>
              <w:rPr>
                <w:rFonts w:ascii="Tondo" w:hAnsi="Tondo"/>
                <w:b/>
                <w:bCs/>
                <w:sz w:val="24"/>
                <w:szCs w:val="24"/>
                <w14:ligatures w14:val="none"/>
              </w:rPr>
              <w:t>23</w:t>
            </w:r>
          </w:p>
        </w:tc>
        <w:tc>
          <w:tcPr>
            <w:tcW w:w="5778" w:type="dxa"/>
            <w:shd w:val="clear" w:color="auto" w:fill="auto"/>
          </w:tcPr>
          <w:p w14:paraId="38D43AE6" w14:textId="7744EB1A" w:rsidR="00B82E1A" w:rsidRDefault="00B82E1A" w:rsidP="00156F62">
            <w:pPr>
              <w:widowControl w:val="0"/>
              <w:rPr>
                <w:rFonts w:ascii="Tondo" w:hAnsi="Tondo"/>
                <w:b/>
                <w:bCs/>
                <w:sz w:val="24"/>
                <w:szCs w:val="24"/>
                <w14:ligatures w14:val="none"/>
              </w:rPr>
            </w:pPr>
            <w:r w:rsidRPr="00B82E1A">
              <w:rPr>
                <w:rFonts w:ascii="Tondo" w:hAnsi="Tondo"/>
                <w:b/>
                <w:bCs/>
                <w:sz w:val="24"/>
                <w:szCs w:val="24"/>
                <w14:ligatures w14:val="none"/>
              </w:rPr>
              <w:t xml:space="preserve">Are </w:t>
            </w:r>
            <w:r w:rsidR="00F828A3">
              <w:rPr>
                <w:rFonts w:ascii="Tondo" w:hAnsi="Tondo"/>
                <w:b/>
                <w:bCs/>
                <w:sz w:val="24"/>
                <w:szCs w:val="24"/>
                <w14:ligatures w14:val="none"/>
              </w:rPr>
              <w:t>learners</w:t>
            </w:r>
            <w:r w:rsidRPr="00B82E1A">
              <w:rPr>
                <w:rFonts w:ascii="Tondo" w:hAnsi="Tondo"/>
                <w:b/>
                <w:bCs/>
                <w:sz w:val="24"/>
                <w:szCs w:val="24"/>
                <w14:ligatures w14:val="none"/>
              </w:rPr>
              <w:t xml:space="preserve"> clear in their understanding of what constitutes sexual harassment and sexual violence?</w:t>
            </w:r>
          </w:p>
          <w:p w14:paraId="0AD899CA" w14:textId="4D6E24A3" w:rsidR="00F828A3" w:rsidRPr="00F828A3" w:rsidRDefault="00F828A3" w:rsidP="00156F62">
            <w:pPr>
              <w:widowControl w:val="0"/>
              <w:rPr>
                <w:rFonts w:ascii="Tondo" w:hAnsi="Tondo"/>
                <w14:ligatures w14:val="none"/>
              </w:rPr>
            </w:pPr>
            <w:r>
              <w:rPr>
                <w:rFonts w:ascii="Tondo" w:hAnsi="Tondo"/>
                <w14:ligatures w14:val="none"/>
              </w:rPr>
              <w:t>Can learners tell staff what they understand by these phrases and are they right in their interpretation?</w:t>
            </w:r>
          </w:p>
        </w:tc>
        <w:tc>
          <w:tcPr>
            <w:tcW w:w="1276" w:type="dxa"/>
            <w:vAlign w:val="center"/>
          </w:tcPr>
          <w:p w14:paraId="6A120BA1"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Yes</w:t>
            </w:r>
          </w:p>
          <w:p w14:paraId="51551187"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Partially</w:t>
            </w:r>
          </w:p>
          <w:p w14:paraId="3290805F" w14:textId="478E536A" w:rsidR="00B82E1A" w:rsidRDefault="00F828A3" w:rsidP="00F828A3">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6C9999DF" w14:textId="77777777" w:rsidR="00B82E1A" w:rsidRPr="005B2057" w:rsidRDefault="00B82E1A" w:rsidP="005B2057">
            <w:pPr>
              <w:widowControl w:val="0"/>
              <w:rPr>
                <w:rFonts w:ascii="Tondo" w:hAnsi="Tondo"/>
                <w:sz w:val="24"/>
                <w:szCs w:val="24"/>
                <w14:ligatures w14:val="none"/>
              </w:rPr>
            </w:pPr>
          </w:p>
        </w:tc>
        <w:tc>
          <w:tcPr>
            <w:tcW w:w="4223" w:type="dxa"/>
          </w:tcPr>
          <w:p w14:paraId="5BB0E64A" w14:textId="77777777" w:rsidR="00B82E1A" w:rsidRPr="005B2057" w:rsidRDefault="00B82E1A" w:rsidP="005B2057">
            <w:pPr>
              <w:widowControl w:val="0"/>
              <w:rPr>
                <w:rFonts w:ascii="Tondo" w:hAnsi="Tondo"/>
                <w:sz w:val="24"/>
                <w:szCs w:val="24"/>
                <w14:ligatures w14:val="none"/>
              </w:rPr>
            </w:pPr>
          </w:p>
        </w:tc>
      </w:tr>
      <w:tr w:rsidR="00F828A3" w14:paraId="5AE249DB" w14:textId="77777777" w:rsidTr="00B82E1A">
        <w:trPr>
          <w:cantSplit/>
        </w:trPr>
        <w:tc>
          <w:tcPr>
            <w:tcW w:w="509" w:type="dxa"/>
            <w:shd w:val="clear" w:color="auto" w:fill="F7CAAC" w:themeFill="accent2" w:themeFillTint="66"/>
          </w:tcPr>
          <w:p w14:paraId="3B3241F3" w14:textId="3D0AA9C2" w:rsidR="00F828A3" w:rsidRDefault="00F828A3" w:rsidP="005B2057">
            <w:pPr>
              <w:widowControl w:val="0"/>
              <w:rPr>
                <w:rFonts w:ascii="Tondo" w:hAnsi="Tondo"/>
                <w:b/>
                <w:bCs/>
                <w:sz w:val="24"/>
                <w:szCs w:val="24"/>
                <w14:ligatures w14:val="none"/>
              </w:rPr>
            </w:pPr>
            <w:r>
              <w:rPr>
                <w:rFonts w:ascii="Tondo" w:hAnsi="Tondo"/>
                <w:b/>
                <w:bCs/>
                <w:sz w:val="24"/>
                <w:szCs w:val="24"/>
                <w14:ligatures w14:val="none"/>
              </w:rPr>
              <w:lastRenderedPageBreak/>
              <w:t>24</w:t>
            </w:r>
          </w:p>
        </w:tc>
        <w:tc>
          <w:tcPr>
            <w:tcW w:w="5778" w:type="dxa"/>
            <w:shd w:val="clear" w:color="auto" w:fill="auto"/>
          </w:tcPr>
          <w:p w14:paraId="42D23893" w14:textId="77777777" w:rsidR="00F828A3" w:rsidRDefault="00F828A3" w:rsidP="00156F62">
            <w:pPr>
              <w:widowControl w:val="0"/>
              <w:rPr>
                <w:rFonts w:ascii="Tondo" w:hAnsi="Tondo"/>
                <w:b/>
                <w:bCs/>
                <w:sz w:val="24"/>
                <w:szCs w:val="24"/>
                <w14:ligatures w14:val="none"/>
              </w:rPr>
            </w:pPr>
            <w:r>
              <w:rPr>
                <w:rFonts w:ascii="Tondo" w:hAnsi="Tondo"/>
                <w:b/>
                <w:bCs/>
                <w:sz w:val="24"/>
                <w:szCs w:val="24"/>
                <w14:ligatures w14:val="none"/>
              </w:rPr>
              <w:t>Do learners feel confident that they can report concerns about sexual violence and sexual harassment and will be listened to?  Are there any barriers to reporting incidents?</w:t>
            </w:r>
          </w:p>
          <w:p w14:paraId="1218D103" w14:textId="7E6B3DC1" w:rsidR="00F828A3" w:rsidRPr="00F828A3" w:rsidRDefault="00F828A3" w:rsidP="00156F62">
            <w:pPr>
              <w:widowControl w:val="0"/>
              <w:rPr>
                <w:rFonts w:ascii="Tondo" w:hAnsi="Tondo"/>
                <w14:ligatures w14:val="none"/>
              </w:rPr>
            </w:pPr>
            <w:r>
              <w:rPr>
                <w:rFonts w:ascii="Tondo" w:hAnsi="Tondo"/>
                <w14:ligatures w14:val="none"/>
              </w:rPr>
              <w:t>How do we know the processes that are in place are effective and that there is a clear culture within the setting that such incidents are not acceptable and will be responded to consistently?  Barriers may be perceived or actual – do we know what these are and how to overcome them?</w:t>
            </w:r>
          </w:p>
        </w:tc>
        <w:tc>
          <w:tcPr>
            <w:tcW w:w="1276" w:type="dxa"/>
            <w:vAlign w:val="center"/>
          </w:tcPr>
          <w:p w14:paraId="3A22EE83"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Yes</w:t>
            </w:r>
          </w:p>
          <w:p w14:paraId="6924EBBB"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Partially</w:t>
            </w:r>
          </w:p>
          <w:p w14:paraId="5D170960" w14:textId="48746476"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57CF84EF" w14:textId="77777777" w:rsidR="00F828A3" w:rsidRPr="005B2057" w:rsidRDefault="00F828A3" w:rsidP="005B2057">
            <w:pPr>
              <w:widowControl w:val="0"/>
              <w:rPr>
                <w:rFonts w:ascii="Tondo" w:hAnsi="Tondo"/>
                <w:sz w:val="24"/>
                <w:szCs w:val="24"/>
                <w14:ligatures w14:val="none"/>
              </w:rPr>
            </w:pPr>
          </w:p>
        </w:tc>
        <w:tc>
          <w:tcPr>
            <w:tcW w:w="4223" w:type="dxa"/>
          </w:tcPr>
          <w:p w14:paraId="4F2BB597" w14:textId="77777777" w:rsidR="00F828A3" w:rsidRPr="005B2057" w:rsidRDefault="00F828A3" w:rsidP="005B2057">
            <w:pPr>
              <w:widowControl w:val="0"/>
              <w:rPr>
                <w:rFonts w:ascii="Tondo" w:hAnsi="Tondo"/>
                <w:sz w:val="24"/>
                <w:szCs w:val="24"/>
                <w14:ligatures w14:val="none"/>
              </w:rPr>
            </w:pPr>
          </w:p>
        </w:tc>
      </w:tr>
      <w:tr w:rsidR="00F828A3" w14:paraId="0A1F0CAB" w14:textId="77777777" w:rsidTr="00B82E1A">
        <w:trPr>
          <w:cantSplit/>
        </w:trPr>
        <w:tc>
          <w:tcPr>
            <w:tcW w:w="509" w:type="dxa"/>
            <w:shd w:val="clear" w:color="auto" w:fill="F7CAAC" w:themeFill="accent2" w:themeFillTint="66"/>
          </w:tcPr>
          <w:p w14:paraId="45143E03" w14:textId="6B861356" w:rsidR="00F828A3" w:rsidRDefault="00F828A3" w:rsidP="005B2057">
            <w:pPr>
              <w:widowControl w:val="0"/>
              <w:rPr>
                <w:rFonts w:ascii="Tondo" w:hAnsi="Tondo"/>
                <w:b/>
                <w:bCs/>
                <w:sz w:val="24"/>
                <w:szCs w:val="24"/>
                <w14:ligatures w14:val="none"/>
              </w:rPr>
            </w:pPr>
            <w:r>
              <w:rPr>
                <w:rFonts w:ascii="Tondo" w:hAnsi="Tondo"/>
                <w:b/>
                <w:bCs/>
                <w:sz w:val="24"/>
                <w:szCs w:val="24"/>
                <w14:ligatures w14:val="none"/>
              </w:rPr>
              <w:t>25</w:t>
            </w:r>
          </w:p>
        </w:tc>
        <w:tc>
          <w:tcPr>
            <w:tcW w:w="5778" w:type="dxa"/>
            <w:shd w:val="clear" w:color="auto" w:fill="auto"/>
          </w:tcPr>
          <w:p w14:paraId="3235D18C" w14:textId="77777777" w:rsidR="00F828A3" w:rsidRDefault="00F828A3" w:rsidP="00156F62">
            <w:pPr>
              <w:widowControl w:val="0"/>
              <w:rPr>
                <w:rFonts w:ascii="Tondo" w:hAnsi="Tondo"/>
                <w:b/>
                <w:bCs/>
                <w:sz w:val="24"/>
                <w:szCs w:val="24"/>
                <w14:ligatures w14:val="none"/>
              </w:rPr>
            </w:pPr>
            <w:r>
              <w:rPr>
                <w:rFonts w:ascii="Tondo" w:hAnsi="Tondo"/>
                <w:b/>
                <w:bCs/>
                <w:sz w:val="24"/>
                <w:szCs w:val="24"/>
                <w14:ligatures w14:val="none"/>
              </w:rPr>
              <w:t>Are all reports of sexual violence and sexual harassment recorded?</w:t>
            </w:r>
          </w:p>
          <w:p w14:paraId="349BDD6B" w14:textId="4A10EC56" w:rsidR="00F828A3" w:rsidRPr="00F828A3" w:rsidRDefault="00F828A3" w:rsidP="00156F62">
            <w:pPr>
              <w:widowControl w:val="0"/>
              <w:rPr>
                <w:rFonts w:ascii="Tondo" w:hAnsi="Tondo"/>
                <w14:ligatures w14:val="none"/>
              </w:rPr>
            </w:pPr>
            <w:r>
              <w:rPr>
                <w:rFonts w:ascii="Tondo" w:hAnsi="Tondo"/>
                <w14:ligatures w14:val="none"/>
              </w:rPr>
              <w:t>Can we assure ourselves that every report is flagged as required by the policy?  Does the reporting function capture the necessary information (</w:t>
            </w:r>
            <w:r w:rsidR="004F3F65">
              <w:rPr>
                <w:rFonts w:ascii="Tondo" w:hAnsi="Tondo"/>
                <w14:ligatures w14:val="none"/>
              </w:rPr>
              <w:t>e.g.,</w:t>
            </w:r>
            <w:r>
              <w:rPr>
                <w:rFonts w:ascii="Tondo" w:hAnsi="Tondo"/>
                <w14:ligatures w14:val="none"/>
              </w:rPr>
              <w:t xml:space="preserve"> nature, location, severity)?  Are we confident that reports of sexual violence and sexual harassment are being recorded explicitly as such or are they being classed as other issues, for example bullying?</w:t>
            </w:r>
          </w:p>
        </w:tc>
        <w:tc>
          <w:tcPr>
            <w:tcW w:w="1276" w:type="dxa"/>
            <w:vAlign w:val="center"/>
          </w:tcPr>
          <w:p w14:paraId="7688DEDD"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Yes</w:t>
            </w:r>
          </w:p>
          <w:p w14:paraId="7BDAACF5"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Partially</w:t>
            </w:r>
          </w:p>
          <w:p w14:paraId="5A8A3407" w14:textId="0F2A29C5"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2FAC870" w14:textId="77777777" w:rsidR="00F828A3" w:rsidRPr="005B2057" w:rsidRDefault="00F828A3" w:rsidP="005B2057">
            <w:pPr>
              <w:widowControl w:val="0"/>
              <w:rPr>
                <w:rFonts w:ascii="Tondo" w:hAnsi="Tondo"/>
                <w:sz w:val="24"/>
                <w:szCs w:val="24"/>
                <w14:ligatures w14:val="none"/>
              </w:rPr>
            </w:pPr>
          </w:p>
        </w:tc>
        <w:tc>
          <w:tcPr>
            <w:tcW w:w="4223" w:type="dxa"/>
          </w:tcPr>
          <w:p w14:paraId="69E826A2" w14:textId="77777777" w:rsidR="00F828A3" w:rsidRPr="005B2057" w:rsidRDefault="00F828A3" w:rsidP="005B2057">
            <w:pPr>
              <w:widowControl w:val="0"/>
              <w:rPr>
                <w:rFonts w:ascii="Tondo" w:hAnsi="Tondo"/>
                <w:sz w:val="24"/>
                <w:szCs w:val="24"/>
                <w14:ligatures w14:val="none"/>
              </w:rPr>
            </w:pPr>
          </w:p>
        </w:tc>
      </w:tr>
      <w:tr w:rsidR="00F828A3" w14:paraId="5D79FC51" w14:textId="77777777" w:rsidTr="00B82E1A">
        <w:trPr>
          <w:cantSplit/>
        </w:trPr>
        <w:tc>
          <w:tcPr>
            <w:tcW w:w="509" w:type="dxa"/>
            <w:shd w:val="clear" w:color="auto" w:fill="F7CAAC" w:themeFill="accent2" w:themeFillTint="66"/>
          </w:tcPr>
          <w:p w14:paraId="7B45C7DD" w14:textId="24267DDD" w:rsidR="00F828A3" w:rsidRDefault="00F828A3" w:rsidP="005B2057">
            <w:pPr>
              <w:widowControl w:val="0"/>
              <w:rPr>
                <w:rFonts w:ascii="Tondo" w:hAnsi="Tondo"/>
                <w:b/>
                <w:bCs/>
                <w:sz w:val="24"/>
                <w:szCs w:val="24"/>
                <w14:ligatures w14:val="none"/>
              </w:rPr>
            </w:pPr>
            <w:r>
              <w:rPr>
                <w:rFonts w:ascii="Tondo" w:hAnsi="Tondo"/>
                <w:b/>
                <w:bCs/>
                <w:sz w:val="24"/>
                <w:szCs w:val="24"/>
                <w14:ligatures w14:val="none"/>
              </w:rPr>
              <w:t>26</w:t>
            </w:r>
          </w:p>
        </w:tc>
        <w:tc>
          <w:tcPr>
            <w:tcW w:w="5778" w:type="dxa"/>
            <w:shd w:val="clear" w:color="auto" w:fill="auto"/>
          </w:tcPr>
          <w:p w14:paraId="50DFAD70" w14:textId="22EEFB53" w:rsidR="00F828A3" w:rsidRDefault="00F828A3" w:rsidP="00156F62">
            <w:pPr>
              <w:widowControl w:val="0"/>
              <w:rPr>
                <w:rFonts w:ascii="Tondo" w:hAnsi="Tondo"/>
                <w:b/>
                <w:bCs/>
                <w:sz w:val="24"/>
                <w:szCs w:val="24"/>
                <w14:ligatures w14:val="none"/>
              </w:rPr>
            </w:pPr>
            <w:r>
              <w:rPr>
                <w:rFonts w:ascii="Tondo" w:hAnsi="Tondo"/>
                <w:b/>
                <w:bCs/>
                <w:sz w:val="24"/>
                <w:szCs w:val="24"/>
                <w14:ligatures w14:val="none"/>
              </w:rPr>
              <w:t>Do learners who report sexual violence and / or sexual harassment receive timely and effective support?</w:t>
            </w:r>
          </w:p>
          <w:p w14:paraId="3F115F99" w14:textId="6324C0F6" w:rsidR="00F828A3" w:rsidRPr="00F828A3" w:rsidRDefault="00F828A3" w:rsidP="00156F62">
            <w:pPr>
              <w:widowControl w:val="0"/>
              <w:rPr>
                <w:rFonts w:ascii="Tondo" w:hAnsi="Tondo"/>
                <w14:ligatures w14:val="none"/>
              </w:rPr>
            </w:pPr>
            <w:r>
              <w:rPr>
                <w:rFonts w:ascii="Tondo" w:hAnsi="Tondo"/>
                <w14:ligatures w14:val="none"/>
              </w:rPr>
              <w:t>How do we know this?  How do we know that the support offered is the right support at the right time for that young person?  Is this data regularly collated?</w:t>
            </w:r>
          </w:p>
        </w:tc>
        <w:tc>
          <w:tcPr>
            <w:tcW w:w="1276" w:type="dxa"/>
            <w:vAlign w:val="center"/>
          </w:tcPr>
          <w:p w14:paraId="140B8FF0"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Yes</w:t>
            </w:r>
          </w:p>
          <w:p w14:paraId="1A9D9340" w14:textId="77777777"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Partially</w:t>
            </w:r>
          </w:p>
          <w:p w14:paraId="188D433B" w14:textId="2A26C668" w:rsidR="00F828A3" w:rsidRDefault="00F828A3" w:rsidP="00F828A3">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7E58EF51" w14:textId="77777777" w:rsidR="00F828A3" w:rsidRPr="005B2057" w:rsidRDefault="00F828A3" w:rsidP="005B2057">
            <w:pPr>
              <w:widowControl w:val="0"/>
              <w:rPr>
                <w:rFonts w:ascii="Tondo" w:hAnsi="Tondo"/>
                <w:sz w:val="24"/>
                <w:szCs w:val="24"/>
                <w14:ligatures w14:val="none"/>
              </w:rPr>
            </w:pPr>
          </w:p>
        </w:tc>
        <w:tc>
          <w:tcPr>
            <w:tcW w:w="4223" w:type="dxa"/>
          </w:tcPr>
          <w:p w14:paraId="34E2022B" w14:textId="77777777" w:rsidR="00F828A3" w:rsidRPr="005B2057" w:rsidRDefault="00F828A3" w:rsidP="005B2057">
            <w:pPr>
              <w:widowControl w:val="0"/>
              <w:rPr>
                <w:rFonts w:ascii="Tondo" w:hAnsi="Tondo"/>
                <w:sz w:val="24"/>
                <w:szCs w:val="24"/>
                <w14:ligatures w14:val="none"/>
              </w:rPr>
            </w:pPr>
          </w:p>
        </w:tc>
      </w:tr>
      <w:tr w:rsidR="00F828A3" w14:paraId="595C5CCC" w14:textId="77777777" w:rsidTr="00B82E1A">
        <w:trPr>
          <w:cantSplit/>
        </w:trPr>
        <w:tc>
          <w:tcPr>
            <w:tcW w:w="509" w:type="dxa"/>
            <w:shd w:val="clear" w:color="auto" w:fill="F7CAAC" w:themeFill="accent2" w:themeFillTint="66"/>
          </w:tcPr>
          <w:p w14:paraId="7A02AE09" w14:textId="6D3D296D" w:rsidR="00F828A3" w:rsidRDefault="00F828A3" w:rsidP="005B2057">
            <w:pPr>
              <w:widowControl w:val="0"/>
              <w:rPr>
                <w:rFonts w:ascii="Tondo" w:hAnsi="Tondo"/>
                <w:b/>
                <w:bCs/>
                <w:sz w:val="24"/>
                <w:szCs w:val="24"/>
                <w14:ligatures w14:val="none"/>
              </w:rPr>
            </w:pPr>
            <w:r>
              <w:rPr>
                <w:rFonts w:ascii="Tondo" w:hAnsi="Tondo"/>
                <w:b/>
                <w:bCs/>
                <w:sz w:val="24"/>
                <w:szCs w:val="24"/>
                <w14:ligatures w14:val="none"/>
              </w:rPr>
              <w:lastRenderedPageBreak/>
              <w:t>27</w:t>
            </w:r>
          </w:p>
        </w:tc>
        <w:tc>
          <w:tcPr>
            <w:tcW w:w="5778" w:type="dxa"/>
            <w:shd w:val="clear" w:color="auto" w:fill="auto"/>
          </w:tcPr>
          <w:p w14:paraId="42A43417" w14:textId="77777777" w:rsidR="00F828A3" w:rsidRDefault="00F828A3" w:rsidP="00156F62">
            <w:pPr>
              <w:widowControl w:val="0"/>
              <w:rPr>
                <w:rFonts w:ascii="Tondo" w:hAnsi="Tondo"/>
                <w:b/>
                <w:bCs/>
                <w:sz w:val="24"/>
                <w:szCs w:val="24"/>
                <w14:ligatures w14:val="none"/>
              </w:rPr>
            </w:pPr>
            <w:r>
              <w:rPr>
                <w:rFonts w:ascii="Tondo" w:hAnsi="Tondo"/>
                <w:b/>
                <w:bCs/>
                <w:sz w:val="24"/>
                <w:szCs w:val="24"/>
                <w14:ligatures w14:val="none"/>
              </w:rPr>
              <w:t>Do we know what the data we have is telling us about the prevalence of sexual violence and sexual harassment in our school?</w:t>
            </w:r>
          </w:p>
          <w:p w14:paraId="53DB9670" w14:textId="428E9D87" w:rsidR="00F828A3" w:rsidRPr="00F828A3" w:rsidRDefault="00F828A3" w:rsidP="00156F62">
            <w:pPr>
              <w:widowControl w:val="0"/>
              <w:rPr>
                <w:rFonts w:ascii="Tondo" w:hAnsi="Tondo"/>
                <w14:ligatures w14:val="none"/>
              </w:rPr>
            </w:pPr>
            <w:r>
              <w:rPr>
                <w:rFonts w:ascii="Tondo" w:hAnsi="Tondo"/>
                <w14:ligatures w14:val="none"/>
              </w:rPr>
              <w:t>Can we evidence that the measures that we are putting in place are effective?  If the measures are not effective are there opportunities to evidence this from the data and make appropriate changes?</w:t>
            </w:r>
          </w:p>
        </w:tc>
        <w:tc>
          <w:tcPr>
            <w:tcW w:w="1276" w:type="dxa"/>
            <w:vAlign w:val="center"/>
          </w:tcPr>
          <w:p w14:paraId="743E2C57"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Yes</w:t>
            </w:r>
          </w:p>
          <w:p w14:paraId="1037FFD1"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Partially</w:t>
            </w:r>
          </w:p>
          <w:p w14:paraId="2A273A9A" w14:textId="4F5DB24B" w:rsidR="00F828A3" w:rsidRDefault="00B121FE" w:rsidP="00B121F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3DFFFFB6" w14:textId="77777777" w:rsidR="00F828A3" w:rsidRPr="005B2057" w:rsidRDefault="00F828A3" w:rsidP="005B2057">
            <w:pPr>
              <w:widowControl w:val="0"/>
              <w:rPr>
                <w:rFonts w:ascii="Tondo" w:hAnsi="Tondo"/>
                <w:sz w:val="24"/>
                <w:szCs w:val="24"/>
                <w14:ligatures w14:val="none"/>
              </w:rPr>
            </w:pPr>
          </w:p>
        </w:tc>
        <w:tc>
          <w:tcPr>
            <w:tcW w:w="4223" w:type="dxa"/>
          </w:tcPr>
          <w:p w14:paraId="2101B3D3" w14:textId="77777777" w:rsidR="00F828A3" w:rsidRPr="005B2057" w:rsidRDefault="00F828A3" w:rsidP="005B2057">
            <w:pPr>
              <w:widowControl w:val="0"/>
              <w:rPr>
                <w:rFonts w:ascii="Tondo" w:hAnsi="Tondo"/>
                <w:sz w:val="24"/>
                <w:szCs w:val="24"/>
                <w14:ligatures w14:val="none"/>
              </w:rPr>
            </w:pPr>
          </w:p>
        </w:tc>
      </w:tr>
      <w:tr w:rsidR="00B121FE" w14:paraId="25A6D2EF" w14:textId="77777777" w:rsidTr="00B82E1A">
        <w:trPr>
          <w:cantSplit/>
        </w:trPr>
        <w:tc>
          <w:tcPr>
            <w:tcW w:w="509" w:type="dxa"/>
            <w:shd w:val="clear" w:color="auto" w:fill="F7CAAC" w:themeFill="accent2" w:themeFillTint="66"/>
          </w:tcPr>
          <w:p w14:paraId="0D023ED9" w14:textId="165AF164" w:rsidR="00B121FE" w:rsidRDefault="00B121FE" w:rsidP="005B2057">
            <w:pPr>
              <w:widowControl w:val="0"/>
              <w:rPr>
                <w:rFonts w:ascii="Tondo" w:hAnsi="Tondo"/>
                <w:b/>
                <w:bCs/>
                <w:sz w:val="24"/>
                <w:szCs w:val="24"/>
                <w14:ligatures w14:val="none"/>
              </w:rPr>
            </w:pPr>
            <w:r>
              <w:rPr>
                <w:rFonts w:ascii="Tondo" w:hAnsi="Tondo"/>
                <w:b/>
                <w:bCs/>
                <w:sz w:val="24"/>
                <w:szCs w:val="24"/>
                <w14:ligatures w14:val="none"/>
              </w:rPr>
              <w:t>28</w:t>
            </w:r>
          </w:p>
        </w:tc>
        <w:tc>
          <w:tcPr>
            <w:tcW w:w="5778" w:type="dxa"/>
            <w:shd w:val="clear" w:color="auto" w:fill="auto"/>
          </w:tcPr>
          <w:p w14:paraId="2A31B073" w14:textId="1E1B0C84" w:rsidR="00B121FE" w:rsidRPr="00B121FE" w:rsidRDefault="00B121FE" w:rsidP="00156F62">
            <w:pPr>
              <w:widowControl w:val="0"/>
              <w:rPr>
                <w:rFonts w:ascii="Tondo" w:hAnsi="Tondo"/>
                <w:b/>
                <w:bCs/>
                <w:sz w:val="24"/>
                <w:szCs w:val="24"/>
                <w14:ligatures w14:val="none"/>
              </w:rPr>
            </w:pPr>
            <w:r>
              <w:rPr>
                <w:rFonts w:ascii="Tondo" w:hAnsi="Tondo"/>
                <w:b/>
                <w:bCs/>
                <w:sz w:val="24"/>
                <w:szCs w:val="24"/>
                <w14:ligatures w14:val="none"/>
              </w:rPr>
              <w:t>Do we regularly monitor the data that we have and are governors aware of this data, acting as necessary?</w:t>
            </w:r>
          </w:p>
        </w:tc>
        <w:tc>
          <w:tcPr>
            <w:tcW w:w="1276" w:type="dxa"/>
            <w:vAlign w:val="center"/>
          </w:tcPr>
          <w:p w14:paraId="6B77317A"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Yes</w:t>
            </w:r>
          </w:p>
          <w:p w14:paraId="56B20B08" w14:textId="77777777"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Partially</w:t>
            </w:r>
          </w:p>
          <w:p w14:paraId="4F4AE64C" w14:textId="075E1989" w:rsidR="00B121FE" w:rsidRDefault="00B121FE" w:rsidP="00B121FE">
            <w:pPr>
              <w:widowControl w:val="0"/>
              <w:jc w:val="center"/>
              <w:rPr>
                <w:rFonts w:ascii="Tondo" w:hAnsi="Tondo"/>
                <w:sz w:val="24"/>
                <w:szCs w:val="24"/>
                <w14:ligatures w14:val="none"/>
              </w:rPr>
            </w:pPr>
            <w:r>
              <w:rPr>
                <w:rFonts w:ascii="Tondo" w:hAnsi="Tondo"/>
                <w:sz w:val="24"/>
                <w:szCs w:val="24"/>
                <w14:ligatures w14:val="none"/>
              </w:rPr>
              <w:t>No</w:t>
            </w:r>
          </w:p>
        </w:tc>
        <w:tc>
          <w:tcPr>
            <w:tcW w:w="3944" w:type="dxa"/>
          </w:tcPr>
          <w:p w14:paraId="0771C622" w14:textId="77777777" w:rsidR="00B121FE" w:rsidRPr="005B2057" w:rsidRDefault="00B121FE" w:rsidP="005B2057">
            <w:pPr>
              <w:widowControl w:val="0"/>
              <w:rPr>
                <w:rFonts w:ascii="Tondo" w:hAnsi="Tondo"/>
                <w:sz w:val="24"/>
                <w:szCs w:val="24"/>
                <w14:ligatures w14:val="none"/>
              </w:rPr>
            </w:pPr>
          </w:p>
        </w:tc>
        <w:tc>
          <w:tcPr>
            <w:tcW w:w="4223" w:type="dxa"/>
          </w:tcPr>
          <w:p w14:paraId="32CAB5A2" w14:textId="77777777" w:rsidR="00B121FE" w:rsidRPr="005B2057" w:rsidRDefault="00B121FE" w:rsidP="005B2057">
            <w:pPr>
              <w:widowControl w:val="0"/>
              <w:rPr>
                <w:rFonts w:ascii="Tondo" w:hAnsi="Tondo"/>
                <w:sz w:val="24"/>
                <w:szCs w:val="24"/>
                <w14:ligatures w14:val="none"/>
              </w:rPr>
            </w:pPr>
          </w:p>
        </w:tc>
      </w:tr>
    </w:tbl>
    <w:p w14:paraId="1B40FBB6" w14:textId="0EBBE8BE" w:rsidR="005B2057" w:rsidRDefault="005B2057" w:rsidP="005B2057">
      <w:pPr>
        <w:widowControl w:val="0"/>
        <w:ind w:left="-993"/>
        <w:rPr>
          <w14:ligatures w14:val="none"/>
        </w:rPr>
      </w:pPr>
    </w:p>
    <w:p w14:paraId="042DD345" w14:textId="7D33E0DC" w:rsidR="00B121FE" w:rsidRDefault="00B121FE" w:rsidP="00B121FE">
      <w:pPr>
        <w:widowControl w:val="0"/>
        <w:ind w:left="-993"/>
        <w:rPr>
          <w:rFonts w:ascii="Tondo" w:hAnsi="Tondo"/>
          <w:color w:val="4A205D"/>
          <w:sz w:val="24"/>
          <w:szCs w:val="24"/>
          <w14:ligatures w14:val="none"/>
        </w:rPr>
      </w:pPr>
      <w:r w:rsidRPr="00B121FE">
        <w:rPr>
          <w:rFonts w:ascii="Tondo" w:hAnsi="Tondo"/>
          <w:color w:val="4A205D"/>
          <w:sz w:val="24"/>
          <w:szCs w:val="24"/>
          <w14:ligatures w14:val="none"/>
        </w:rPr>
        <w:t xml:space="preserve">If you </w:t>
      </w:r>
      <w:r w:rsidR="004F3F65" w:rsidRPr="00B121FE">
        <w:rPr>
          <w:rFonts w:ascii="Tondo" w:hAnsi="Tondo"/>
          <w:color w:val="4A205D"/>
          <w:sz w:val="24"/>
          <w:szCs w:val="24"/>
          <w14:ligatures w14:val="none"/>
        </w:rPr>
        <w:t>can</w:t>
      </w:r>
      <w:r w:rsidRPr="00B121FE">
        <w:rPr>
          <w:rFonts w:ascii="Tondo" w:hAnsi="Tondo"/>
          <w:color w:val="4A205D"/>
          <w:sz w:val="24"/>
          <w:szCs w:val="24"/>
          <w14:ligatures w14:val="none"/>
        </w:rPr>
        <w:t xml:space="preserve"> answer yes to all the questions in this audit, then you should be able to evidence a whole school culture of proactively addressing issues relating to sexual violence and sexual harassment.</w:t>
      </w:r>
    </w:p>
    <w:p w14:paraId="41EB12E7" w14:textId="44B3AAB6" w:rsidR="003434B3" w:rsidRDefault="003434B3" w:rsidP="00B121FE">
      <w:pPr>
        <w:widowControl w:val="0"/>
        <w:ind w:left="-993"/>
        <w:rPr>
          <w:rFonts w:ascii="Tondo" w:hAnsi="Tondo"/>
          <w:color w:val="4A205D"/>
          <w:sz w:val="24"/>
          <w:szCs w:val="24"/>
          <w14:ligatures w14:val="none"/>
        </w:rPr>
      </w:pPr>
    </w:p>
    <w:p w14:paraId="3BA8F211" w14:textId="30AC2464" w:rsidR="003434B3" w:rsidRPr="00B121FE" w:rsidRDefault="003434B3" w:rsidP="00B121FE">
      <w:pPr>
        <w:widowControl w:val="0"/>
        <w:ind w:left="-993"/>
        <w:rPr>
          <w:rFonts w:ascii="Tondo" w:hAnsi="Tondo"/>
          <w:color w:val="4A205D"/>
          <w:sz w:val="24"/>
          <w:szCs w:val="24"/>
          <w14:ligatures w14:val="none"/>
        </w:rPr>
      </w:pPr>
      <w:r>
        <w:rPr>
          <w:rFonts w:ascii="Tondo" w:hAnsi="Tondo"/>
          <w:color w:val="4A205D"/>
          <w:sz w:val="24"/>
          <w:szCs w:val="24"/>
          <w14:ligatures w14:val="none"/>
        </w:rPr>
        <w:t xml:space="preserve">Audit developed in </w:t>
      </w:r>
      <w:r w:rsidR="005717B1">
        <w:rPr>
          <w:rFonts w:ascii="Tondo" w:hAnsi="Tondo"/>
          <w:color w:val="4A205D"/>
          <w:sz w:val="24"/>
          <w:szCs w:val="24"/>
          <w14:ligatures w14:val="none"/>
        </w:rPr>
        <w:t>partnership</w:t>
      </w:r>
      <w:r>
        <w:rPr>
          <w:rFonts w:ascii="Tondo" w:hAnsi="Tondo"/>
          <w:color w:val="4A205D"/>
          <w:sz w:val="24"/>
          <w:szCs w:val="24"/>
          <w14:ligatures w14:val="none"/>
        </w:rPr>
        <w:t xml:space="preserve"> with </w:t>
      </w:r>
      <w:hyperlink r:id="rId10" w:history="1">
        <w:r w:rsidRPr="003434B3">
          <w:rPr>
            <w:rStyle w:val="Hyperlink"/>
            <w:rFonts w:ascii="Tondo" w:hAnsi="Tondo"/>
            <w:color w:val="EB3377"/>
            <w:sz w:val="24"/>
            <w:szCs w:val="24"/>
            <w14:ligatures w14:val="none"/>
          </w:rPr>
          <w:t>Sarah Turner Consulting</w:t>
        </w:r>
      </w:hyperlink>
      <w:r>
        <w:rPr>
          <w:rFonts w:ascii="Tondo" w:hAnsi="Tondo"/>
          <w:color w:val="4A205D"/>
          <w:sz w:val="24"/>
          <w:szCs w:val="24"/>
          <w14:ligatures w14:val="none"/>
        </w:rPr>
        <w:t>.</w:t>
      </w:r>
    </w:p>
    <w:sectPr w:rsidR="003434B3" w:rsidRPr="00B121FE" w:rsidSect="005B2057">
      <w:footerReference w:type="default" r:id="rId11"/>
      <w:headerReference w:type="first" r:id="rId12"/>
      <w:footerReference w:type="first" r:id="rId13"/>
      <w:pgSz w:w="16838" w:h="11906" w:orient="landscape"/>
      <w:pgMar w:top="1133" w:right="1103" w:bottom="720" w:left="1560"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EA6F" w14:textId="77777777" w:rsidR="009A5344" w:rsidRDefault="009A5344" w:rsidP="00F941F2">
      <w:pPr>
        <w:spacing w:after="0" w:line="240" w:lineRule="auto"/>
      </w:pPr>
      <w:r>
        <w:separator/>
      </w:r>
    </w:p>
  </w:endnote>
  <w:endnote w:type="continuationSeparator" w:id="0">
    <w:p w14:paraId="252F30A4" w14:textId="77777777" w:rsidR="009A5344" w:rsidRDefault="009A5344" w:rsidP="00F9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Tondo">
    <w:altName w:val="Calibri"/>
    <w:panose1 w:val="020F0503020202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01E2" w14:textId="0CF3FF97" w:rsidR="00F941F2" w:rsidRPr="00A05C48" w:rsidRDefault="00B121FE" w:rsidP="005B2057">
    <w:pPr>
      <w:pStyle w:val="Footer"/>
      <w:ind w:left="-993"/>
      <w:rPr>
        <w:rFonts w:ascii="Tondo" w:hAnsi="Tondo"/>
        <w:b/>
        <w:color w:val="4A205D"/>
        <w:sz w:val="28"/>
        <w:szCs w:val="28"/>
      </w:rPr>
    </w:pPr>
    <w:r>
      <w:rPr>
        <w:rFonts w:ascii="Tondo" w:hAnsi="Tondo"/>
        <w:b/>
        <w:noProof/>
        <w:color w:val="4A205D"/>
        <w:sz w:val="28"/>
      </w:rPr>
      <mc:AlternateContent>
        <mc:Choice Requires="wps">
          <w:drawing>
            <wp:anchor distT="0" distB="0" distL="114300" distR="114300" simplePos="0" relativeHeight="251673088" behindDoc="0" locked="0" layoutInCell="1" allowOverlap="1" wp14:anchorId="1586197B" wp14:editId="540B5A3B">
              <wp:simplePos x="0" y="0"/>
              <wp:positionH relativeFrom="rightMargin">
                <wp:posOffset>0</wp:posOffset>
              </wp:positionH>
              <wp:positionV relativeFrom="paragraph">
                <wp:posOffset>144335</wp:posOffset>
              </wp:positionV>
              <wp:extent cx="379095" cy="296545"/>
              <wp:effectExtent l="0" t="0" r="20955" b="27305"/>
              <wp:wrapNone/>
              <wp:docPr id="2" name="Text Box 2"/>
              <wp:cNvGraphicFramePr/>
              <a:graphic xmlns:a="http://schemas.openxmlformats.org/drawingml/2006/main">
                <a:graphicData uri="http://schemas.microsoft.com/office/word/2010/wordprocessingShape">
                  <wps:wsp>
                    <wps:cNvSpPr txBox="1"/>
                    <wps:spPr>
                      <a:xfrm>
                        <a:off x="0" y="0"/>
                        <a:ext cx="379095" cy="296545"/>
                      </a:xfrm>
                      <a:prstGeom prst="rect">
                        <a:avLst/>
                      </a:prstGeom>
                      <a:solidFill>
                        <a:srgbClr val="4A205D"/>
                      </a:solidFill>
                      <a:ln w="6350">
                        <a:solidFill>
                          <a:srgbClr val="4A205D"/>
                        </a:solidFill>
                      </a:ln>
                    </wps:spPr>
                    <wps:txbx>
                      <w:txbxContent>
                        <w:p w14:paraId="5C92C158" w14:textId="77777777" w:rsidR="00B121FE" w:rsidRPr="00B121FE" w:rsidRDefault="00B121FE" w:rsidP="00B121FE">
                          <w:pPr>
                            <w:jc w:val="center"/>
                            <w:rPr>
                              <w:color w:val="FFFFFF" w:themeColor="background1"/>
                            </w:rPr>
                          </w:pPr>
                          <w:r w:rsidRPr="00B121FE">
                            <w:rPr>
                              <w:rFonts w:ascii="Tondo" w:hAnsi="Tondo"/>
                              <w:b/>
                              <w:color w:val="FFFFFF" w:themeColor="background1"/>
                              <w:sz w:val="28"/>
                            </w:rPr>
                            <w:fldChar w:fldCharType="begin"/>
                          </w:r>
                          <w:r w:rsidRPr="00B121FE">
                            <w:rPr>
                              <w:rFonts w:ascii="Tondo" w:hAnsi="Tondo"/>
                              <w:b/>
                              <w:color w:val="FFFFFF" w:themeColor="background1"/>
                              <w:sz w:val="28"/>
                            </w:rPr>
                            <w:instrText xml:space="preserve"> PAGE   \* MERGEFORMAT </w:instrText>
                          </w:r>
                          <w:r w:rsidRPr="00B121FE">
                            <w:rPr>
                              <w:rFonts w:ascii="Tondo" w:hAnsi="Tondo"/>
                              <w:b/>
                              <w:color w:val="FFFFFF" w:themeColor="background1"/>
                              <w:sz w:val="28"/>
                            </w:rPr>
                            <w:fldChar w:fldCharType="separate"/>
                          </w:r>
                          <w:r w:rsidRPr="00B121FE">
                            <w:rPr>
                              <w:rFonts w:ascii="Tondo" w:hAnsi="Tondo"/>
                              <w:b/>
                              <w:color w:val="FFFFFF" w:themeColor="background1"/>
                              <w:sz w:val="28"/>
                            </w:rPr>
                            <w:t>1</w:t>
                          </w:r>
                          <w:r w:rsidRPr="00B121FE">
                            <w:rPr>
                              <w:rFonts w:ascii="Tondo" w:hAnsi="Tondo"/>
                              <w:b/>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6197B" id="_x0000_t202" coordsize="21600,21600" o:spt="202" path="m,l,21600r21600,l21600,xe">
              <v:stroke joinstyle="miter"/>
              <v:path gradientshapeok="t" o:connecttype="rect"/>
            </v:shapetype>
            <v:shape id="Text Box 2" o:spid="_x0000_s1026" type="#_x0000_t202" style="position:absolute;left:0;text-align:left;margin-left:0;margin-top:11.35pt;width:29.85pt;height:23.35pt;z-index:251673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" fillcolor="#4a205d" strokecolor="#4a205d" strokeweight=".5pt">
              <v:textbox>
                <w:txbxContent>
                  <w:p w14:paraId="5C92C158" w14:textId="77777777" w:rsidR="00B121FE" w:rsidRPr="00B121FE" w:rsidRDefault="00B121FE" w:rsidP="00B121FE">
                    <w:pPr>
                      <w:jc w:val="center"/>
                      <w:rPr>
                        <w:color w:val="FFFFFF" w:themeColor="background1"/>
                      </w:rPr>
                    </w:pPr>
                    <w:r w:rsidRPr="00B121FE">
                      <w:rPr>
                        <w:rFonts w:ascii="Tondo" w:hAnsi="Tondo"/>
                        <w:b/>
                        <w:color w:val="FFFFFF" w:themeColor="background1"/>
                        <w:sz w:val="28"/>
                      </w:rPr>
                      <w:fldChar w:fldCharType="begin"/>
                    </w:r>
                    <w:r w:rsidRPr="00B121FE">
                      <w:rPr>
                        <w:rFonts w:ascii="Tondo" w:hAnsi="Tondo"/>
                        <w:b/>
                        <w:color w:val="FFFFFF" w:themeColor="background1"/>
                        <w:sz w:val="28"/>
                      </w:rPr>
                      <w:instrText xml:space="preserve"> PAGE   \* MERGEFORMAT </w:instrText>
                    </w:r>
                    <w:r w:rsidRPr="00B121FE">
                      <w:rPr>
                        <w:rFonts w:ascii="Tondo" w:hAnsi="Tondo"/>
                        <w:b/>
                        <w:color w:val="FFFFFF" w:themeColor="background1"/>
                        <w:sz w:val="28"/>
                      </w:rPr>
                      <w:fldChar w:fldCharType="separate"/>
                    </w:r>
                    <w:r w:rsidRPr="00B121FE">
                      <w:rPr>
                        <w:rFonts w:ascii="Tondo" w:hAnsi="Tondo"/>
                        <w:b/>
                        <w:color w:val="FFFFFF" w:themeColor="background1"/>
                        <w:sz w:val="28"/>
                      </w:rPr>
                      <w:t>1</w:t>
                    </w:r>
                    <w:r w:rsidRPr="00B121FE">
                      <w:rPr>
                        <w:rFonts w:ascii="Tondo" w:hAnsi="Tondo"/>
                        <w:b/>
                        <w:color w:val="FFFFFF" w:themeColor="background1"/>
                        <w:sz w:val="28"/>
                      </w:rPr>
                      <w:fldChar w:fldCharType="end"/>
                    </w:r>
                  </w:p>
                </w:txbxContent>
              </v:textbox>
              <w10:wrap anchorx="margin"/>
            </v:shape>
          </w:pict>
        </mc:Fallback>
      </mc:AlternateContent>
    </w:r>
    <w:r w:rsidR="00681CF7" w:rsidRPr="00A05C48">
      <w:rPr>
        <w:rFonts w:ascii="Tondo" w:hAnsi="Tondo"/>
        <w:b/>
        <w:noProof/>
        <w:color w:val="4A205D"/>
        <w:sz w:val="28"/>
        <w:szCs w:val="28"/>
      </w:rPr>
      <w:drawing>
        <wp:anchor distT="0" distB="0" distL="114300" distR="114300" simplePos="0" relativeHeight="251654656" behindDoc="1" locked="0" layoutInCell="1" allowOverlap="1" wp14:anchorId="65B1867E" wp14:editId="6A728217">
          <wp:simplePos x="0" y="0"/>
          <wp:positionH relativeFrom="column">
            <wp:posOffset>7209831</wp:posOffset>
          </wp:positionH>
          <wp:positionV relativeFrom="paragraph">
            <wp:posOffset>-611505</wp:posOffset>
          </wp:positionV>
          <wp:extent cx="2609850" cy="160274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1602740"/>
                  </a:xfrm>
                  <a:prstGeom prst="rect">
                    <a:avLst/>
                  </a:prstGeom>
                  <a:noFill/>
                </pic:spPr>
              </pic:pic>
            </a:graphicData>
          </a:graphic>
          <wp14:sizeRelH relativeFrom="page">
            <wp14:pctWidth>0</wp14:pctWidth>
          </wp14:sizeRelH>
          <wp14:sizeRelV relativeFrom="page">
            <wp14:pctHeight>0</wp14:pctHeight>
          </wp14:sizeRelV>
        </wp:anchor>
      </w:drawing>
    </w:r>
    <w:r w:rsidR="00E44407" w:rsidRPr="00A05C48">
      <w:rPr>
        <w:rFonts w:ascii="Tondo" w:hAnsi="Tondo"/>
        <w:b/>
        <w:color w:val="4A205D"/>
        <w:sz w:val="28"/>
        <w:szCs w:val="28"/>
      </w:rPr>
      <w:t>https://safeguarding.network</w:t>
    </w:r>
    <w:r>
      <w:rPr>
        <w:rFonts w:ascii="Tondo" w:hAnsi="Tondo"/>
        <w:b/>
        <w:color w:val="4A205D"/>
        <w:sz w:val="28"/>
        <w:szCs w:val="28"/>
      </w:rPr>
      <w:t>/</w:t>
    </w:r>
    <w:r w:rsidRPr="00B121FE">
      <w:rPr>
        <w:rFonts w:ascii="Tondo" w:hAnsi="Tondo"/>
        <w:b/>
        <w:color w:val="EB3377"/>
        <w:sz w:val="28"/>
        <w:szCs w:val="28"/>
      </w:rPr>
      <w:t>sexual-violence</w:t>
    </w:r>
  </w:p>
  <w:p w14:paraId="23630F8C" w14:textId="04535BC3" w:rsidR="00E44407" w:rsidRPr="00A05C48" w:rsidRDefault="00236036" w:rsidP="005B2057">
    <w:pPr>
      <w:pStyle w:val="Footer"/>
      <w:ind w:left="-993"/>
      <w:rPr>
        <w:rFonts w:ascii="Tondo" w:hAnsi="Tondo"/>
        <w:color w:val="4A205D"/>
        <w:sz w:val="28"/>
        <w:szCs w:val="28"/>
      </w:rPr>
    </w:pPr>
    <w:r w:rsidRPr="00A05C48">
      <w:rPr>
        <w:rFonts w:ascii="Tondo" w:hAnsi="Tondo"/>
        <w:b/>
        <w:color w:val="EB3377"/>
        <w:sz w:val="28"/>
        <w:szCs w:val="28"/>
      </w:rPr>
      <w:t>confidence</w:t>
    </w:r>
    <w:r w:rsidRPr="00A05C48">
      <w:rPr>
        <w:rFonts w:ascii="Tondo" w:hAnsi="Tondo"/>
        <w:color w:val="4A205D"/>
        <w:sz w:val="28"/>
        <w:szCs w:val="28"/>
      </w:rPr>
      <w:t xml:space="preserve"> in safeguarding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CBE3" w14:textId="5F260EC0" w:rsidR="00F2031E" w:rsidRPr="00F2031E" w:rsidRDefault="00B121FE" w:rsidP="005B2057">
    <w:pPr>
      <w:pStyle w:val="Footer"/>
      <w:ind w:left="-993"/>
      <w:rPr>
        <w:rFonts w:ascii="Tondo" w:hAnsi="Tondo"/>
        <w:b/>
        <w:color w:val="4A205D"/>
        <w:sz w:val="28"/>
      </w:rPr>
    </w:pPr>
    <w:r>
      <w:rPr>
        <w:rFonts w:ascii="Tondo" w:hAnsi="Tondo"/>
        <w:b/>
        <w:noProof/>
        <w:color w:val="4A205D"/>
        <w:sz w:val="28"/>
      </w:rPr>
      <mc:AlternateContent>
        <mc:Choice Requires="wps">
          <w:drawing>
            <wp:anchor distT="0" distB="0" distL="114300" distR="114300" simplePos="0" relativeHeight="251671040" behindDoc="0" locked="0" layoutInCell="1" allowOverlap="1" wp14:anchorId="5210B344" wp14:editId="71B49D03">
              <wp:simplePos x="0" y="0"/>
              <wp:positionH relativeFrom="column">
                <wp:posOffset>9057830</wp:posOffset>
              </wp:positionH>
              <wp:positionV relativeFrom="paragraph">
                <wp:posOffset>136970</wp:posOffset>
              </wp:positionV>
              <wp:extent cx="378000" cy="295200"/>
              <wp:effectExtent l="0" t="0" r="22225" b="10160"/>
              <wp:wrapNone/>
              <wp:docPr id="1" name="Text Box 1"/>
              <wp:cNvGraphicFramePr/>
              <a:graphic xmlns:a="http://schemas.openxmlformats.org/drawingml/2006/main">
                <a:graphicData uri="http://schemas.microsoft.com/office/word/2010/wordprocessingShape">
                  <wps:wsp>
                    <wps:cNvSpPr txBox="1"/>
                    <wps:spPr>
                      <a:xfrm>
                        <a:off x="0" y="0"/>
                        <a:ext cx="378000" cy="295200"/>
                      </a:xfrm>
                      <a:prstGeom prst="rect">
                        <a:avLst/>
                      </a:prstGeom>
                      <a:solidFill>
                        <a:srgbClr val="4A205D"/>
                      </a:solidFill>
                      <a:ln w="6350">
                        <a:solidFill>
                          <a:srgbClr val="4A205D"/>
                        </a:solidFill>
                      </a:ln>
                    </wps:spPr>
                    <wps:txbx>
                      <w:txbxContent>
                        <w:p w14:paraId="31EE3B8A" w14:textId="1B038CA9" w:rsidR="00B121FE" w:rsidRPr="00B121FE" w:rsidRDefault="00B121FE" w:rsidP="00B121FE">
                          <w:pPr>
                            <w:jc w:val="center"/>
                            <w:rPr>
                              <w:color w:val="FFFFFF" w:themeColor="background1"/>
                            </w:rPr>
                          </w:pPr>
                          <w:r w:rsidRPr="00B121FE">
                            <w:rPr>
                              <w:rFonts w:ascii="Tondo" w:hAnsi="Tondo"/>
                              <w:b/>
                              <w:color w:val="FFFFFF" w:themeColor="background1"/>
                              <w:sz w:val="28"/>
                            </w:rPr>
                            <w:fldChar w:fldCharType="begin"/>
                          </w:r>
                          <w:r w:rsidRPr="00B121FE">
                            <w:rPr>
                              <w:rFonts w:ascii="Tondo" w:hAnsi="Tondo"/>
                              <w:b/>
                              <w:color w:val="FFFFFF" w:themeColor="background1"/>
                              <w:sz w:val="28"/>
                            </w:rPr>
                            <w:instrText xml:space="preserve"> PAGE   \* MERGEFORMAT </w:instrText>
                          </w:r>
                          <w:r w:rsidRPr="00B121FE">
                            <w:rPr>
                              <w:rFonts w:ascii="Tondo" w:hAnsi="Tondo"/>
                              <w:b/>
                              <w:color w:val="FFFFFF" w:themeColor="background1"/>
                              <w:sz w:val="28"/>
                            </w:rPr>
                            <w:fldChar w:fldCharType="separate"/>
                          </w:r>
                          <w:r w:rsidRPr="00B121FE">
                            <w:rPr>
                              <w:rFonts w:ascii="Tondo" w:hAnsi="Tondo"/>
                              <w:b/>
                              <w:color w:val="FFFFFF" w:themeColor="background1"/>
                              <w:sz w:val="28"/>
                            </w:rPr>
                            <w:t>1</w:t>
                          </w:r>
                          <w:r w:rsidRPr="00B121FE">
                            <w:rPr>
                              <w:rFonts w:ascii="Tondo" w:hAnsi="Tondo"/>
                              <w:b/>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0B344" id="_x0000_t202" coordsize="21600,21600" o:spt="202" path="m,l,21600r21600,l21600,xe">
              <v:stroke joinstyle="miter"/>
              <v:path gradientshapeok="t" o:connecttype="rect"/>
            </v:shapetype>
            <v:shape id="Text Box 1" o:spid="_x0000_s1027" type="#_x0000_t202" style="position:absolute;left:0;text-align:left;margin-left:713.2pt;margin-top:10.8pt;width:29.7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" fillcolor="#4a205d" strokecolor="#4a205d" strokeweight=".5pt">
              <v:textbox>
                <w:txbxContent>
                  <w:p w14:paraId="31EE3B8A" w14:textId="1B038CA9" w:rsidR="00B121FE" w:rsidRPr="00B121FE" w:rsidRDefault="00B121FE" w:rsidP="00B121FE">
                    <w:pPr>
                      <w:jc w:val="center"/>
                      <w:rPr>
                        <w:color w:val="FFFFFF" w:themeColor="background1"/>
                      </w:rPr>
                    </w:pPr>
                    <w:r w:rsidRPr="00B121FE">
                      <w:rPr>
                        <w:rFonts w:ascii="Tondo" w:hAnsi="Tondo"/>
                        <w:b/>
                        <w:color w:val="FFFFFF" w:themeColor="background1"/>
                        <w:sz w:val="28"/>
                      </w:rPr>
                      <w:fldChar w:fldCharType="begin"/>
                    </w:r>
                    <w:r w:rsidRPr="00B121FE">
                      <w:rPr>
                        <w:rFonts w:ascii="Tondo" w:hAnsi="Tondo"/>
                        <w:b/>
                        <w:color w:val="FFFFFF" w:themeColor="background1"/>
                        <w:sz w:val="28"/>
                      </w:rPr>
                      <w:instrText xml:space="preserve"> PAGE   \* MERGEFORMAT </w:instrText>
                    </w:r>
                    <w:r w:rsidRPr="00B121FE">
                      <w:rPr>
                        <w:rFonts w:ascii="Tondo" w:hAnsi="Tondo"/>
                        <w:b/>
                        <w:color w:val="FFFFFF" w:themeColor="background1"/>
                        <w:sz w:val="28"/>
                      </w:rPr>
                      <w:fldChar w:fldCharType="separate"/>
                    </w:r>
                    <w:r w:rsidRPr="00B121FE">
                      <w:rPr>
                        <w:rFonts w:ascii="Tondo" w:hAnsi="Tondo"/>
                        <w:b/>
                        <w:color w:val="FFFFFF" w:themeColor="background1"/>
                        <w:sz w:val="28"/>
                      </w:rPr>
                      <w:t>1</w:t>
                    </w:r>
                    <w:r w:rsidRPr="00B121FE">
                      <w:rPr>
                        <w:rFonts w:ascii="Tondo" w:hAnsi="Tondo"/>
                        <w:b/>
                        <w:color w:val="FFFFFF" w:themeColor="background1"/>
                        <w:sz w:val="28"/>
                      </w:rPr>
                      <w:fldChar w:fldCharType="end"/>
                    </w:r>
                  </w:p>
                </w:txbxContent>
              </v:textbox>
            </v:shape>
          </w:pict>
        </mc:Fallback>
      </mc:AlternateContent>
    </w:r>
    <w:r w:rsidR="00F2031E" w:rsidRPr="00F2031E">
      <w:rPr>
        <w:rFonts w:ascii="Tondo" w:hAnsi="Tondo"/>
        <w:b/>
        <w:noProof/>
        <w:color w:val="4A205D"/>
        <w:sz w:val="28"/>
      </w:rPr>
      <w:drawing>
        <wp:anchor distT="0" distB="0" distL="114300" distR="114300" simplePos="0" relativeHeight="251670016" behindDoc="1" locked="0" layoutInCell="1" allowOverlap="1" wp14:anchorId="1134ED06" wp14:editId="31BB89C7">
          <wp:simplePos x="0" y="0"/>
          <wp:positionH relativeFrom="column">
            <wp:posOffset>7193090</wp:posOffset>
          </wp:positionH>
          <wp:positionV relativeFrom="paragraph">
            <wp:posOffset>-611505</wp:posOffset>
          </wp:positionV>
          <wp:extent cx="2609850" cy="160274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1602740"/>
                  </a:xfrm>
                  <a:prstGeom prst="rect">
                    <a:avLst/>
                  </a:prstGeom>
                  <a:noFill/>
                </pic:spPr>
              </pic:pic>
            </a:graphicData>
          </a:graphic>
          <wp14:sizeRelH relativeFrom="page">
            <wp14:pctWidth>0</wp14:pctWidth>
          </wp14:sizeRelH>
          <wp14:sizeRelV relativeFrom="page">
            <wp14:pctHeight>0</wp14:pctHeight>
          </wp14:sizeRelV>
        </wp:anchor>
      </w:drawing>
    </w:r>
    <w:r w:rsidR="00F2031E" w:rsidRPr="00F2031E">
      <w:rPr>
        <w:rFonts w:ascii="Tondo" w:hAnsi="Tondo"/>
        <w:b/>
        <w:color w:val="4A205D"/>
        <w:sz w:val="28"/>
      </w:rPr>
      <w:t>https://safeguarding.network</w:t>
    </w:r>
    <w:r>
      <w:rPr>
        <w:rFonts w:ascii="Tondo" w:hAnsi="Tondo"/>
        <w:b/>
        <w:color w:val="4A205D"/>
        <w:sz w:val="28"/>
        <w:szCs w:val="28"/>
      </w:rPr>
      <w:t>/</w:t>
    </w:r>
    <w:r w:rsidRPr="00B121FE">
      <w:rPr>
        <w:rFonts w:ascii="Tondo" w:hAnsi="Tondo"/>
        <w:b/>
        <w:color w:val="EB3377"/>
        <w:sz w:val="28"/>
        <w:szCs w:val="28"/>
      </w:rPr>
      <w:t>sexual-violence</w:t>
    </w:r>
  </w:p>
  <w:p w14:paraId="738282DA" w14:textId="77777777" w:rsidR="00F2031E" w:rsidRPr="00F2031E" w:rsidRDefault="00F2031E" w:rsidP="005B2057">
    <w:pPr>
      <w:pStyle w:val="Footer"/>
      <w:ind w:left="-993"/>
      <w:rPr>
        <w:rFonts w:ascii="Tondo" w:hAnsi="Tondo"/>
        <w:color w:val="4A205D"/>
        <w:sz w:val="28"/>
      </w:rPr>
    </w:pPr>
    <w:r w:rsidRPr="00F2031E">
      <w:rPr>
        <w:rFonts w:ascii="Tondo" w:hAnsi="Tondo"/>
        <w:b/>
        <w:color w:val="EB3377"/>
        <w:sz w:val="28"/>
      </w:rPr>
      <w:t>confidence</w:t>
    </w:r>
    <w:r w:rsidRPr="00F2031E">
      <w:rPr>
        <w:rFonts w:ascii="Tondo" w:hAnsi="Tondo"/>
        <w:color w:val="4A205D"/>
        <w:sz w:val="28"/>
      </w:rPr>
      <w:t xml:space="preserve"> in safeguarding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4E03" w14:textId="77777777" w:rsidR="009A5344" w:rsidRDefault="009A5344" w:rsidP="00F941F2">
      <w:pPr>
        <w:spacing w:after="0" w:line="240" w:lineRule="auto"/>
      </w:pPr>
      <w:r>
        <w:separator/>
      </w:r>
    </w:p>
  </w:footnote>
  <w:footnote w:type="continuationSeparator" w:id="0">
    <w:p w14:paraId="0E712039" w14:textId="77777777" w:rsidR="009A5344" w:rsidRDefault="009A5344" w:rsidP="00F9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22F9" w14:textId="1C761E4F" w:rsidR="00F2031E" w:rsidRDefault="005717B1">
    <w:pPr>
      <w:pStyle w:val="Header"/>
    </w:pPr>
    <w:r>
      <w:rPr>
        <w:rFonts w:ascii="Tondo" w:hAnsi="Tondo"/>
        <w:b/>
        <w:bCs/>
        <w:noProof/>
        <w:sz w:val="40"/>
        <w:szCs w:val="40"/>
      </w:rPr>
      <w:drawing>
        <wp:anchor distT="0" distB="0" distL="114300" distR="114300" simplePos="0" relativeHeight="251675136" behindDoc="0" locked="0" layoutInCell="1" allowOverlap="1" wp14:anchorId="11AF1615" wp14:editId="03C0F4A5">
          <wp:simplePos x="0" y="0"/>
          <wp:positionH relativeFrom="column">
            <wp:posOffset>8799195</wp:posOffset>
          </wp:positionH>
          <wp:positionV relativeFrom="paragraph">
            <wp:posOffset>-238125</wp:posOffset>
          </wp:positionV>
          <wp:extent cx="608330" cy="626110"/>
          <wp:effectExtent l="0" t="0" r="127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626110"/>
                  </a:xfrm>
                  <a:prstGeom prst="rect">
                    <a:avLst/>
                  </a:prstGeom>
                  <a:noFill/>
                </pic:spPr>
              </pic:pic>
            </a:graphicData>
          </a:graphic>
          <wp14:sizeRelH relativeFrom="margin">
            <wp14:pctWidth>0</wp14:pctWidth>
          </wp14:sizeRelH>
          <wp14:sizeRelV relativeFrom="margin">
            <wp14:pctHeight>0</wp14:pctHeight>
          </wp14:sizeRelV>
        </wp:anchor>
      </w:drawing>
    </w:r>
    <w:r w:rsidR="005B2057" w:rsidRPr="00F2031E">
      <w:rPr>
        <w:noProof/>
      </w:rPr>
      <w:drawing>
        <wp:anchor distT="0" distB="0" distL="114300" distR="114300" simplePos="0" relativeHeight="251666944" behindDoc="0" locked="0" layoutInCell="1" allowOverlap="1" wp14:anchorId="0E615657" wp14:editId="7A75714C">
          <wp:simplePos x="0" y="0"/>
          <wp:positionH relativeFrom="page">
            <wp:posOffset>4445</wp:posOffset>
          </wp:positionH>
          <wp:positionV relativeFrom="paragraph">
            <wp:posOffset>-484315</wp:posOffset>
          </wp:positionV>
          <wp:extent cx="10687792" cy="1800106"/>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7792" cy="1800106"/>
                  </a:xfrm>
                  <a:prstGeom prst="rect">
                    <a:avLst/>
                  </a:prstGeom>
                  <a:noFill/>
                </pic:spPr>
              </pic:pic>
            </a:graphicData>
          </a:graphic>
          <wp14:sizeRelH relativeFrom="margin">
            <wp14:pctWidth>0</wp14:pctWidth>
          </wp14:sizeRelH>
        </wp:anchor>
      </w:drawing>
    </w:r>
    <w:r w:rsidR="005B2057" w:rsidRPr="00F2031E">
      <w:rPr>
        <w:noProof/>
      </w:rPr>
      <w:drawing>
        <wp:anchor distT="0" distB="0" distL="114300" distR="114300" simplePos="0" relativeHeight="251667968" behindDoc="0" locked="0" layoutInCell="1" allowOverlap="1" wp14:anchorId="159BCF3A" wp14:editId="3B2E3889">
          <wp:simplePos x="0" y="0"/>
          <wp:positionH relativeFrom="column">
            <wp:posOffset>-664375</wp:posOffset>
          </wp:positionH>
          <wp:positionV relativeFrom="paragraph">
            <wp:posOffset>-209105</wp:posOffset>
          </wp:positionV>
          <wp:extent cx="2235200" cy="608330"/>
          <wp:effectExtent l="0" t="0" r="0" b="1270"/>
          <wp:wrapNone/>
          <wp:docPr id="111" name="Picture 111" descr="SN_logo_on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N_logo_on_purpl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5200" cy="6083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BA"/>
    <w:multiLevelType w:val="hybridMultilevel"/>
    <w:tmpl w:val="FDEAB146"/>
    <w:lvl w:ilvl="0" w:tplc="508A17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65735"/>
    <w:multiLevelType w:val="hybridMultilevel"/>
    <w:tmpl w:val="8EDC0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86175"/>
    <w:multiLevelType w:val="hybridMultilevel"/>
    <w:tmpl w:val="AECE93E4"/>
    <w:lvl w:ilvl="0" w:tplc="508A17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14D4D"/>
    <w:multiLevelType w:val="hybridMultilevel"/>
    <w:tmpl w:val="9148E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96722"/>
    <w:multiLevelType w:val="hybridMultilevel"/>
    <w:tmpl w:val="BDAACFF4"/>
    <w:lvl w:ilvl="0" w:tplc="45D8D1EE">
      <w:start w:val="1"/>
      <w:numFmt w:val="bullet"/>
      <w:lvlText w:val="•"/>
      <w:lvlJc w:val="left"/>
      <w:pPr>
        <w:tabs>
          <w:tab w:val="num" w:pos="720"/>
        </w:tabs>
        <w:ind w:left="720" w:hanging="360"/>
      </w:pPr>
      <w:rPr>
        <w:rFonts w:ascii="Arial" w:hAnsi="Arial" w:hint="default"/>
      </w:rPr>
    </w:lvl>
    <w:lvl w:ilvl="1" w:tplc="1F9C2B88" w:tentative="1">
      <w:start w:val="1"/>
      <w:numFmt w:val="bullet"/>
      <w:lvlText w:val="•"/>
      <w:lvlJc w:val="left"/>
      <w:pPr>
        <w:tabs>
          <w:tab w:val="num" w:pos="1440"/>
        </w:tabs>
        <w:ind w:left="1440" w:hanging="360"/>
      </w:pPr>
      <w:rPr>
        <w:rFonts w:ascii="Arial" w:hAnsi="Arial" w:hint="default"/>
      </w:rPr>
    </w:lvl>
    <w:lvl w:ilvl="2" w:tplc="5C8CC0B8" w:tentative="1">
      <w:start w:val="1"/>
      <w:numFmt w:val="bullet"/>
      <w:lvlText w:val="•"/>
      <w:lvlJc w:val="left"/>
      <w:pPr>
        <w:tabs>
          <w:tab w:val="num" w:pos="2160"/>
        </w:tabs>
        <w:ind w:left="2160" w:hanging="360"/>
      </w:pPr>
      <w:rPr>
        <w:rFonts w:ascii="Arial" w:hAnsi="Arial" w:hint="default"/>
      </w:rPr>
    </w:lvl>
    <w:lvl w:ilvl="3" w:tplc="C7407E6E" w:tentative="1">
      <w:start w:val="1"/>
      <w:numFmt w:val="bullet"/>
      <w:lvlText w:val="•"/>
      <w:lvlJc w:val="left"/>
      <w:pPr>
        <w:tabs>
          <w:tab w:val="num" w:pos="2880"/>
        </w:tabs>
        <w:ind w:left="2880" w:hanging="360"/>
      </w:pPr>
      <w:rPr>
        <w:rFonts w:ascii="Arial" w:hAnsi="Arial" w:hint="default"/>
      </w:rPr>
    </w:lvl>
    <w:lvl w:ilvl="4" w:tplc="CEA8B0CE" w:tentative="1">
      <w:start w:val="1"/>
      <w:numFmt w:val="bullet"/>
      <w:lvlText w:val="•"/>
      <w:lvlJc w:val="left"/>
      <w:pPr>
        <w:tabs>
          <w:tab w:val="num" w:pos="3600"/>
        </w:tabs>
        <w:ind w:left="3600" w:hanging="360"/>
      </w:pPr>
      <w:rPr>
        <w:rFonts w:ascii="Arial" w:hAnsi="Arial" w:hint="default"/>
      </w:rPr>
    </w:lvl>
    <w:lvl w:ilvl="5" w:tplc="6D8C13DC" w:tentative="1">
      <w:start w:val="1"/>
      <w:numFmt w:val="bullet"/>
      <w:lvlText w:val="•"/>
      <w:lvlJc w:val="left"/>
      <w:pPr>
        <w:tabs>
          <w:tab w:val="num" w:pos="4320"/>
        </w:tabs>
        <w:ind w:left="4320" w:hanging="360"/>
      </w:pPr>
      <w:rPr>
        <w:rFonts w:ascii="Arial" w:hAnsi="Arial" w:hint="default"/>
      </w:rPr>
    </w:lvl>
    <w:lvl w:ilvl="6" w:tplc="6198833E" w:tentative="1">
      <w:start w:val="1"/>
      <w:numFmt w:val="bullet"/>
      <w:lvlText w:val="•"/>
      <w:lvlJc w:val="left"/>
      <w:pPr>
        <w:tabs>
          <w:tab w:val="num" w:pos="5040"/>
        </w:tabs>
        <w:ind w:left="5040" w:hanging="360"/>
      </w:pPr>
      <w:rPr>
        <w:rFonts w:ascii="Arial" w:hAnsi="Arial" w:hint="default"/>
      </w:rPr>
    </w:lvl>
    <w:lvl w:ilvl="7" w:tplc="8084BC6A" w:tentative="1">
      <w:start w:val="1"/>
      <w:numFmt w:val="bullet"/>
      <w:lvlText w:val="•"/>
      <w:lvlJc w:val="left"/>
      <w:pPr>
        <w:tabs>
          <w:tab w:val="num" w:pos="5760"/>
        </w:tabs>
        <w:ind w:left="5760" w:hanging="360"/>
      </w:pPr>
      <w:rPr>
        <w:rFonts w:ascii="Arial" w:hAnsi="Arial" w:hint="default"/>
      </w:rPr>
    </w:lvl>
    <w:lvl w:ilvl="8" w:tplc="E10659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B22733"/>
    <w:multiLevelType w:val="hybridMultilevel"/>
    <w:tmpl w:val="35F4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078C4"/>
    <w:multiLevelType w:val="hybridMultilevel"/>
    <w:tmpl w:val="70980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B62CE"/>
    <w:multiLevelType w:val="hybridMultilevel"/>
    <w:tmpl w:val="9C8C3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7821F4"/>
    <w:multiLevelType w:val="hybridMultilevel"/>
    <w:tmpl w:val="73980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3662A"/>
    <w:multiLevelType w:val="hybridMultilevel"/>
    <w:tmpl w:val="48D09FF2"/>
    <w:lvl w:ilvl="0" w:tplc="508A172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E3D02"/>
    <w:multiLevelType w:val="hybridMultilevel"/>
    <w:tmpl w:val="24369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E5D66"/>
    <w:multiLevelType w:val="hybridMultilevel"/>
    <w:tmpl w:val="930CA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806C79"/>
    <w:multiLevelType w:val="hybridMultilevel"/>
    <w:tmpl w:val="6DD86EA6"/>
    <w:lvl w:ilvl="0" w:tplc="45D8BB08">
      <w:start w:val="1"/>
      <w:numFmt w:val="bullet"/>
      <w:lvlText w:val="•"/>
      <w:lvlJc w:val="left"/>
      <w:pPr>
        <w:tabs>
          <w:tab w:val="num" w:pos="720"/>
        </w:tabs>
        <w:ind w:left="720" w:hanging="360"/>
      </w:pPr>
      <w:rPr>
        <w:rFonts w:ascii="Arial" w:hAnsi="Arial" w:hint="default"/>
      </w:rPr>
    </w:lvl>
    <w:lvl w:ilvl="1" w:tplc="90941626" w:tentative="1">
      <w:start w:val="1"/>
      <w:numFmt w:val="bullet"/>
      <w:lvlText w:val="•"/>
      <w:lvlJc w:val="left"/>
      <w:pPr>
        <w:tabs>
          <w:tab w:val="num" w:pos="1440"/>
        </w:tabs>
        <w:ind w:left="1440" w:hanging="360"/>
      </w:pPr>
      <w:rPr>
        <w:rFonts w:ascii="Arial" w:hAnsi="Arial" w:hint="default"/>
      </w:rPr>
    </w:lvl>
    <w:lvl w:ilvl="2" w:tplc="005C4BFC" w:tentative="1">
      <w:start w:val="1"/>
      <w:numFmt w:val="bullet"/>
      <w:lvlText w:val="•"/>
      <w:lvlJc w:val="left"/>
      <w:pPr>
        <w:tabs>
          <w:tab w:val="num" w:pos="2160"/>
        </w:tabs>
        <w:ind w:left="2160" w:hanging="360"/>
      </w:pPr>
      <w:rPr>
        <w:rFonts w:ascii="Arial" w:hAnsi="Arial" w:hint="default"/>
      </w:rPr>
    </w:lvl>
    <w:lvl w:ilvl="3" w:tplc="4F7CA708" w:tentative="1">
      <w:start w:val="1"/>
      <w:numFmt w:val="bullet"/>
      <w:lvlText w:val="•"/>
      <w:lvlJc w:val="left"/>
      <w:pPr>
        <w:tabs>
          <w:tab w:val="num" w:pos="2880"/>
        </w:tabs>
        <w:ind w:left="2880" w:hanging="360"/>
      </w:pPr>
      <w:rPr>
        <w:rFonts w:ascii="Arial" w:hAnsi="Arial" w:hint="default"/>
      </w:rPr>
    </w:lvl>
    <w:lvl w:ilvl="4" w:tplc="63CACD5C" w:tentative="1">
      <w:start w:val="1"/>
      <w:numFmt w:val="bullet"/>
      <w:lvlText w:val="•"/>
      <w:lvlJc w:val="left"/>
      <w:pPr>
        <w:tabs>
          <w:tab w:val="num" w:pos="3600"/>
        </w:tabs>
        <w:ind w:left="3600" w:hanging="360"/>
      </w:pPr>
      <w:rPr>
        <w:rFonts w:ascii="Arial" w:hAnsi="Arial" w:hint="default"/>
      </w:rPr>
    </w:lvl>
    <w:lvl w:ilvl="5" w:tplc="B824F212" w:tentative="1">
      <w:start w:val="1"/>
      <w:numFmt w:val="bullet"/>
      <w:lvlText w:val="•"/>
      <w:lvlJc w:val="left"/>
      <w:pPr>
        <w:tabs>
          <w:tab w:val="num" w:pos="4320"/>
        </w:tabs>
        <w:ind w:left="4320" w:hanging="360"/>
      </w:pPr>
      <w:rPr>
        <w:rFonts w:ascii="Arial" w:hAnsi="Arial" w:hint="default"/>
      </w:rPr>
    </w:lvl>
    <w:lvl w:ilvl="6" w:tplc="60D4185C" w:tentative="1">
      <w:start w:val="1"/>
      <w:numFmt w:val="bullet"/>
      <w:lvlText w:val="•"/>
      <w:lvlJc w:val="left"/>
      <w:pPr>
        <w:tabs>
          <w:tab w:val="num" w:pos="5040"/>
        </w:tabs>
        <w:ind w:left="5040" w:hanging="360"/>
      </w:pPr>
      <w:rPr>
        <w:rFonts w:ascii="Arial" w:hAnsi="Arial" w:hint="default"/>
      </w:rPr>
    </w:lvl>
    <w:lvl w:ilvl="7" w:tplc="F0BE6540" w:tentative="1">
      <w:start w:val="1"/>
      <w:numFmt w:val="bullet"/>
      <w:lvlText w:val="•"/>
      <w:lvlJc w:val="left"/>
      <w:pPr>
        <w:tabs>
          <w:tab w:val="num" w:pos="5760"/>
        </w:tabs>
        <w:ind w:left="5760" w:hanging="360"/>
      </w:pPr>
      <w:rPr>
        <w:rFonts w:ascii="Arial" w:hAnsi="Arial" w:hint="default"/>
      </w:rPr>
    </w:lvl>
    <w:lvl w:ilvl="8" w:tplc="A71431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8B041A"/>
    <w:multiLevelType w:val="hybridMultilevel"/>
    <w:tmpl w:val="07F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F2990"/>
    <w:multiLevelType w:val="hybridMultilevel"/>
    <w:tmpl w:val="64EC4CE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15" w15:restartNumberingAfterBreak="0">
    <w:nsid w:val="5E787184"/>
    <w:multiLevelType w:val="hybridMultilevel"/>
    <w:tmpl w:val="1D466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753352"/>
    <w:multiLevelType w:val="hybridMultilevel"/>
    <w:tmpl w:val="4164EE78"/>
    <w:lvl w:ilvl="0" w:tplc="78166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37546A"/>
    <w:multiLevelType w:val="hybridMultilevel"/>
    <w:tmpl w:val="6FB63A9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8" w15:restartNumberingAfterBreak="0">
    <w:nsid w:val="62301AB9"/>
    <w:multiLevelType w:val="hybridMultilevel"/>
    <w:tmpl w:val="C75CBFDE"/>
    <w:lvl w:ilvl="0" w:tplc="5C6E82D2">
      <w:start w:val="1"/>
      <w:numFmt w:val="bullet"/>
      <w:lvlText w:val="•"/>
      <w:lvlJc w:val="left"/>
      <w:pPr>
        <w:tabs>
          <w:tab w:val="num" w:pos="720"/>
        </w:tabs>
        <w:ind w:left="720" w:hanging="360"/>
      </w:pPr>
      <w:rPr>
        <w:rFonts w:ascii="Arial" w:hAnsi="Arial" w:hint="default"/>
      </w:rPr>
    </w:lvl>
    <w:lvl w:ilvl="1" w:tplc="31D2A588" w:tentative="1">
      <w:start w:val="1"/>
      <w:numFmt w:val="bullet"/>
      <w:lvlText w:val="•"/>
      <w:lvlJc w:val="left"/>
      <w:pPr>
        <w:tabs>
          <w:tab w:val="num" w:pos="1440"/>
        </w:tabs>
        <w:ind w:left="1440" w:hanging="360"/>
      </w:pPr>
      <w:rPr>
        <w:rFonts w:ascii="Arial" w:hAnsi="Arial" w:hint="default"/>
      </w:rPr>
    </w:lvl>
    <w:lvl w:ilvl="2" w:tplc="F4A88692" w:tentative="1">
      <w:start w:val="1"/>
      <w:numFmt w:val="bullet"/>
      <w:lvlText w:val="•"/>
      <w:lvlJc w:val="left"/>
      <w:pPr>
        <w:tabs>
          <w:tab w:val="num" w:pos="2160"/>
        </w:tabs>
        <w:ind w:left="2160" w:hanging="360"/>
      </w:pPr>
      <w:rPr>
        <w:rFonts w:ascii="Arial" w:hAnsi="Arial" w:hint="default"/>
      </w:rPr>
    </w:lvl>
    <w:lvl w:ilvl="3" w:tplc="0B8EBD64" w:tentative="1">
      <w:start w:val="1"/>
      <w:numFmt w:val="bullet"/>
      <w:lvlText w:val="•"/>
      <w:lvlJc w:val="left"/>
      <w:pPr>
        <w:tabs>
          <w:tab w:val="num" w:pos="2880"/>
        </w:tabs>
        <w:ind w:left="2880" w:hanging="360"/>
      </w:pPr>
      <w:rPr>
        <w:rFonts w:ascii="Arial" w:hAnsi="Arial" w:hint="default"/>
      </w:rPr>
    </w:lvl>
    <w:lvl w:ilvl="4" w:tplc="4F62CD56" w:tentative="1">
      <w:start w:val="1"/>
      <w:numFmt w:val="bullet"/>
      <w:lvlText w:val="•"/>
      <w:lvlJc w:val="left"/>
      <w:pPr>
        <w:tabs>
          <w:tab w:val="num" w:pos="3600"/>
        </w:tabs>
        <w:ind w:left="3600" w:hanging="360"/>
      </w:pPr>
      <w:rPr>
        <w:rFonts w:ascii="Arial" w:hAnsi="Arial" w:hint="default"/>
      </w:rPr>
    </w:lvl>
    <w:lvl w:ilvl="5" w:tplc="153E5C24" w:tentative="1">
      <w:start w:val="1"/>
      <w:numFmt w:val="bullet"/>
      <w:lvlText w:val="•"/>
      <w:lvlJc w:val="left"/>
      <w:pPr>
        <w:tabs>
          <w:tab w:val="num" w:pos="4320"/>
        </w:tabs>
        <w:ind w:left="4320" w:hanging="360"/>
      </w:pPr>
      <w:rPr>
        <w:rFonts w:ascii="Arial" w:hAnsi="Arial" w:hint="default"/>
      </w:rPr>
    </w:lvl>
    <w:lvl w:ilvl="6" w:tplc="2D268828" w:tentative="1">
      <w:start w:val="1"/>
      <w:numFmt w:val="bullet"/>
      <w:lvlText w:val="•"/>
      <w:lvlJc w:val="left"/>
      <w:pPr>
        <w:tabs>
          <w:tab w:val="num" w:pos="5040"/>
        </w:tabs>
        <w:ind w:left="5040" w:hanging="360"/>
      </w:pPr>
      <w:rPr>
        <w:rFonts w:ascii="Arial" w:hAnsi="Arial" w:hint="default"/>
      </w:rPr>
    </w:lvl>
    <w:lvl w:ilvl="7" w:tplc="D03E5D4E" w:tentative="1">
      <w:start w:val="1"/>
      <w:numFmt w:val="bullet"/>
      <w:lvlText w:val="•"/>
      <w:lvlJc w:val="left"/>
      <w:pPr>
        <w:tabs>
          <w:tab w:val="num" w:pos="5760"/>
        </w:tabs>
        <w:ind w:left="5760" w:hanging="360"/>
      </w:pPr>
      <w:rPr>
        <w:rFonts w:ascii="Arial" w:hAnsi="Arial" w:hint="default"/>
      </w:rPr>
    </w:lvl>
    <w:lvl w:ilvl="8" w:tplc="E61E98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EF1F1C"/>
    <w:multiLevelType w:val="hybridMultilevel"/>
    <w:tmpl w:val="496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F45AA1"/>
    <w:multiLevelType w:val="hybridMultilevel"/>
    <w:tmpl w:val="1E564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507900"/>
    <w:multiLevelType w:val="hybridMultilevel"/>
    <w:tmpl w:val="7A4C1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EB2F14"/>
    <w:multiLevelType w:val="hybridMultilevel"/>
    <w:tmpl w:val="034842AC"/>
    <w:lvl w:ilvl="0" w:tplc="78166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1130BB"/>
    <w:multiLevelType w:val="hybridMultilevel"/>
    <w:tmpl w:val="52BA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40480"/>
    <w:multiLevelType w:val="hybridMultilevel"/>
    <w:tmpl w:val="B8BE0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8B731A"/>
    <w:multiLevelType w:val="hybridMultilevel"/>
    <w:tmpl w:val="F32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0"/>
  </w:num>
  <w:num w:numId="4">
    <w:abstractNumId w:val="7"/>
  </w:num>
  <w:num w:numId="5">
    <w:abstractNumId w:val="21"/>
  </w:num>
  <w:num w:numId="6">
    <w:abstractNumId w:val="12"/>
  </w:num>
  <w:num w:numId="7">
    <w:abstractNumId w:val="13"/>
  </w:num>
  <w:num w:numId="8">
    <w:abstractNumId w:val="14"/>
  </w:num>
  <w:num w:numId="9">
    <w:abstractNumId w:val="23"/>
  </w:num>
  <w:num w:numId="10">
    <w:abstractNumId w:val="5"/>
  </w:num>
  <w:num w:numId="11">
    <w:abstractNumId w:val="25"/>
  </w:num>
  <w:num w:numId="12">
    <w:abstractNumId w:val="17"/>
  </w:num>
  <w:num w:numId="13">
    <w:abstractNumId w:val="15"/>
  </w:num>
  <w:num w:numId="14">
    <w:abstractNumId w:val="2"/>
  </w:num>
  <w:num w:numId="15">
    <w:abstractNumId w:val="16"/>
  </w:num>
  <w:num w:numId="16">
    <w:abstractNumId w:val="22"/>
  </w:num>
  <w:num w:numId="17">
    <w:abstractNumId w:val="0"/>
  </w:num>
  <w:num w:numId="18">
    <w:abstractNumId w:val="9"/>
  </w:num>
  <w:num w:numId="19">
    <w:abstractNumId w:val="10"/>
  </w:num>
  <w:num w:numId="20">
    <w:abstractNumId w:val="1"/>
  </w:num>
  <w:num w:numId="21">
    <w:abstractNumId w:val="3"/>
  </w:num>
  <w:num w:numId="22">
    <w:abstractNumId w:val="24"/>
  </w:num>
  <w:num w:numId="23">
    <w:abstractNumId w:val="11"/>
  </w:num>
  <w:num w:numId="24">
    <w:abstractNumId w:val="6"/>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57"/>
    <w:rsid w:val="0000024E"/>
    <w:rsid w:val="00004136"/>
    <w:rsid w:val="00045095"/>
    <w:rsid w:val="000462E2"/>
    <w:rsid w:val="00051725"/>
    <w:rsid w:val="00054A3E"/>
    <w:rsid w:val="0006249E"/>
    <w:rsid w:val="00064034"/>
    <w:rsid w:val="00066F35"/>
    <w:rsid w:val="00074C8F"/>
    <w:rsid w:val="000D1E7A"/>
    <w:rsid w:val="000E0634"/>
    <w:rsid w:val="000F4AE0"/>
    <w:rsid w:val="000F6E11"/>
    <w:rsid w:val="00105900"/>
    <w:rsid w:val="00121DCE"/>
    <w:rsid w:val="00133029"/>
    <w:rsid w:val="00156F62"/>
    <w:rsid w:val="00157300"/>
    <w:rsid w:val="00160810"/>
    <w:rsid w:val="00161BD4"/>
    <w:rsid w:val="0016379E"/>
    <w:rsid w:val="0016773C"/>
    <w:rsid w:val="00173B95"/>
    <w:rsid w:val="001803BD"/>
    <w:rsid w:val="00182419"/>
    <w:rsid w:val="00187B45"/>
    <w:rsid w:val="001926C7"/>
    <w:rsid w:val="00195335"/>
    <w:rsid w:val="001A6442"/>
    <w:rsid w:val="001A6520"/>
    <w:rsid w:val="001C036D"/>
    <w:rsid w:val="00214209"/>
    <w:rsid w:val="00234B06"/>
    <w:rsid w:val="00236036"/>
    <w:rsid w:val="002415EA"/>
    <w:rsid w:val="00243E20"/>
    <w:rsid w:val="00245227"/>
    <w:rsid w:val="00251664"/>
    <w:rsid w:val="002539B1"/>
    <w:rsid w:val="00254C07"/>
    <w:rsid w:val="00275CB7"/>
    <w:rsid w:val="00287ACF"/>
    <w:rsid w:val="002918CE"/>
    <w:rsid w:val="0029537A"/>
    <w:rsid w:val="00297A6B"/>
    <w:rsid w:val="002C128C"/>
    <w:rsid w:val="002C1F39"/>
    <w:rsid w:val="002C4CD4"/>
    <w:rsid w:val="002D5016"/>
    <w:rsid w:val="002E0859"/>
    <w:rsid w:val="002E4FE6"/>
    <w:rsid w:val="003038A3"/>
    <w:rsid w:val="00315837"/>
    <w:rsid w:val="003434B3"/>
    <w:rsid w:val="00343EEE"/>
    <w:rsid w:val="003504F9"/>
    <w:rsid w:val="0035118F"/>
    <w:rsid w:val="00361D0F"/>
    <w:rsid w:val="00362E23"/>
    <w:rsid w:val="00373BA3"/>
    <w:rsid w:val="003C7D6F"/>
    <w:rsid w:val="003D2C86"/>
    <w:rsid w:val="003D7736"/>
    <w:rsid w:val="003E49AA"/>
    <w:rsid w:val="003F5A4E"/>
    <w:rsid w:val="0040108B"/>
    <w:rsid w:val="00407852"/>
    <w:rsid w:val="00420C68"/>
    <w:rsid w:val="00424399"/>
    <w:rsid w:val="004312CA"/>
    <w:rsid w:val="00432CD3"/>
    <w:rsid w:val="00452D16"/>
    <w:rsid w:val="004C7F5C"/>
    <w:rsid w:val="004D361F"/>
    <w:rsid w:val="004D45CB"/>
    <w:rsid w:val="004D52AF"/>
    <w:rsid w:val="004E26FA"/>
    <w:rsid w:val="004E31B7"/>
    <w:rsid w:val="004F3F65"/>
    <w:rsid w:val="004F5C2D"/>
    <w:rsid w:val="005015B5"/>
    <w:rsid w:val="0050647E"/>
    <w:rsid w:val="0051571B"/>
    <w:rsid w:val="00521302"/>
    <w:rsid w:val="00524F21"/>
    <w:rsid w:val="00552F2B"/>
    <w:rsid w:val="005547B3"/>
    <w:rsid w:val="00556CA7"/>
    <w:rsid w:val="005603BD"/>
    <w:rsid w:val="00560C07"/>
    <w:rsid w:val="00562376"/>
    <w:rsid w:val="005717B1"/>
    <w:rsid w:val="00574E0F"/>
    <w:rsid w:val="00575E5B"/>
    <w:rsid w:val="00586EBB"/>
    <w:rsid w:val="005A61B5"/>
    <w:rsid w:val="005B05FD"/>
    <w:rsid w:val="005B2057"/>
    <w:rsid w:val="005C1F5A"/>
    <w:rsid w:val="005E0263"/>
    <w:rsid w:val="005E03E0"/>
    <w:rsid w:val="005E5116"/>
    <w:rsid w:val="006629E1"/>
    <w:rsid w:val="00681CF7"/>
    <w:rsid w:val="00684A9E"/>
    <w:rsid w:val="00687768"/>
    <w:rsid w:val="006C768B"/>
    <w:rsid w:val="006E0992"/>
    <w:rsid w:val="006F5A74"/>
    <w:rsid w:val="0070653F"/>
    <w:rsid w:val="00706814"/>
    <w:rsid w:val="00706BC8"/>
    <w:rsid w:val="0074387B"/>
    <w:rsid w:val="00743893"/>
    <w:rsid w:val="00752F1E"/>
    <w:rsid w:val="00780352"/>
    <w:rsid w:val="007944E1"/>
    <w:rsid w:val="007B077B"/>
    <w:rsid w:val="007B75AE"/>
    <w:rsid w:val="007C643C"/>
    <w:rsid w:val="007C68B0"/>
    <w:rsid w:val="007D14FD"/>
    <w:rsid w:val="007E4567"/>
    <w:rsid w:val="007E5259"/>
    <w:rsid w:val="007F1136"/>
    <w:rsid w:val="008117B1"/>
    <w:rsid w:val="00820444"/>
    <w:rsid w:val="00820BAD"/>
    <w:rsid w:val="0083059F"/>
    <w:rsid w:val="0083543A"/>
    <w:rsid w:val="0085176C"/>
    <w:rsid w:val="00861D55"/>
    <w:rsid w:val="008768B1"/>
    <w:rsid w:val="00895DA4"/>
    <w:rsid w:val="008A1C55"/>
    <w:rsid w:val="008B1C2C"/>
    <w:rsid w:val="008B2A1C"/>
    <w:rsid w:val="008C1A77"/>
    <w:rsid w:val="008C752C"/>
    <w:rsid w:val="008E62FB"/>
    <w:rsid w:val="009179AD"/>
    <w:rsid w:val="00947566"/>
    <w:rsid w:val="009637AB"/>
    <w:rsid w:val="00987820"/>
    <w:rsid w:val="009A5344"/>
    <w:rsid w:val="009A55A2"/>
    <w:rsid w:val="009A6746"/>
    <w:rsid w:val="009B53AE"/>
    <w:rsid w:val="009C09C5"/>
    <w:rsid w:val="009E26D5"/>
    <w:rsid w:val="009E3E9C"/>
    <w:rsid w:val="009E5EDC"/>
    <w:rsid w:val="009F212D"/>
    <w:rsid w:val="00A05C48"/>
    <w:rsid w:val="00A10C9A"/>
    <w:rsid w:val="00A20FE9"/>
    <w:rsid w:val="00A37CA5"/>
    <w:rsid w:val="00A62E5A"/>
    <w:rsid w:val="00A65135"/>
    <w:rsid w:val="00A7169A"/>
    <w:rsid w:val="00A71C88"/>
    <w:rsid w:val="00A7358C"/>
    <w:rsid w:val="00A74770"/>
    <w:rsid w:val="00A91522"/>
    <w:rsid w:val="00A973CE"/>
    <w:rsid w:val="00AA0F31"/>
    <w:rsid w:val="00AB0253"/>
    <w:rsid w:val="00AB3F9E"/>
    <w:rsid w:val="00AB59F1"/>
    <w:rsid w:val="00AC2295"/>
    <w:rsid w:val="00AD2AEC"/>
    <w:rsid w:val="00AD3D1F"/>
    <w:rsid w:val="00AE0663"/>
    <w:rsid w:val="00AE23E7"/>
    <w:rsid w:val="00B069D9"/>
    <w:rsid w:val="00B11B90"/>
    <w:rsid w:val="00B121FE"/>
    <w:rsid w:val="00B2186B"/>
    <w:rsid w:val="00B30DD9"/>
    <w:rsid w:val="00B549B8"/>
    <w:rsid w:val="00B57787"/>
    <w:rsid w:val="00B62DC3"/>
    <w:rsid w:val="00B63072"/>
    <w:rsid w:val="00B670D2"/>
    <w:rsid w:val="00B70D33"/>
    <w:rsid w:val="00B82E1A"/>
    <w:rsid w:val="00B8499D"/>
    <w:rsid w:val="00BA199C"/>
    <w:rsid w:val="00BA1C7F"/>
    <w:rsid w:val="00BB613E"/>
    <w:rsid w:val="00BF67D3"/>
    <w:rsid w:val="00C03267"/>
    <w:rsid w:val="00C03595"/>
    <w:rsid w:val="00C117C8"/>
    <w:rsid w:val="00C3515F"/>
    <w:rsid w:val="00C42296"/>
    <w:rsid w:val="00C50425"/>
    <w:rsid w:val="00C5265B"/>
    <w:rsid w:val="00C84DA0"/>
    <w:rsid w:val="00C95102"/>
    <w:rsid w:val="00C95AD7"/>
    <w:rsid w:val="00C969A2"/>
    <w:rsid w:val="00CB0DEF"/>
    <w:rsid w:val="00CD3047"/>
    <w:rsid w:val="00CE7AF8"/>
    <w:rsid w:val="00CF0BCD"/>
    <w:rsid w:val="00D104BD"/>
    <w:rsid w:val="00D5410E"/>
    <w:rsid w:val="00DA04EB"/>
    <w:rsid w:val="00DA0F17"/>
    <w:rsid w:val="00DB02C1"/>
    <w:rsid w:val="00DD0FDC"/>
    <w:rsid w:val="00E04DB0"/>
    <w:rsid w:val="00E43574"/>
    <w:rsid w:val="00E44407"/>
    <w:rsid w:val="00E5143D"/>
    <w:rsid w:val="00E521EA"/>
    <w:rsid w:val="00E86968"/>
    <w:rsid w:val="00E9397B"/>
    <w:rsid w:val="00EA3D81"/>
    <w:rsid w:val="00EB57C3"/>
    <w:rsid w:val="00ED750D"/>
    <w:rsid w:val="00EE6CE7"/>
    <w:rsid w:val="00F003DB"/>
    <w:rsid w:val="00F035C1"/>
    <w:rsid w:val="00F07247"/>
    <w:rsid w:val="00F106A2"/>
    <w:rsid w:val="00F1605D"/>
    <w:rsid w:val="00F2031E"/>
    <w:rsid w:val="00F24E9B"/>
    <w:rsid w:val="00F36A56"/>
    <w:rsid w:val="00F47DE1"/>
    <w:rsid w:val="00F56577"/>
    <w:rsid w:val="00F642DC"/>
    <w:rsid w:val="00F802C0"/>
    <w:rsid w:val="00F828A3"/>
    <w:rsid w:val="00F941F2"/>
    <w:rsid w:val="00F97768"/>
    <w:rsid w:val="00FB2A58"/>
    <w:rsid w:val="00FC4049"/>
    <w:rsid w:val="00FE6F4A"/>
    <w:rsid w:val="00FF0427"/>
    <w:rsid w:val="00FF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ED2A4"/>
  <w15:chartTrackingRefBased/>
  <w15:docId w15:val="{86BF6B27-46DB-490D-9571-FB721ED7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057"/>
    <w:pPr>
      <w:spacing w:after="120" w:line="285" w:lineRule="auto"/>
    </w:pPr>
    <w:rPr>
      <w:rFonts w:eastAsia="Times New Roman"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F2"/>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link w:val="Header"/>
    <w:uiPriority w:val="99"/>
    <w:rsid w:val="00F941F2"/>
    <w:rPr>
      <w:rFonts w:ascii="Ebrima" w:hAnsi="Ebrima"/>
      <w:sz w:val="24"/>
    </w:rPr>
  </w:style>
  <w:style w:type="paragraph" w:styleId="Footer">
    <w:name w:val="footer"/>
    <w:basedOn w:val="Normal"/>
    <w:link w:val="FooterChar"/>
    <w:uiPriority w:val="99"/>
    <w:unhideWhenUsed/>
    <w:rsid w:val="00F941F2"/>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link w:val="Footer"/>
    <w:uiPriority w:val="99"/>
    <w:rsid w:val="00F941F2"/>
    <w:rPr>
      <w:rFonts w:ascii="Ebrima" w:hAnsi="Ebrima"/>
      <w:sz w:val="24"/>
    </w:rPr>
  </w:style>
  <w:style w:type="table" w:styleId="TableGrid">
    <w:name w:val="Table Grid"/>
    <w:basedOn w:val="TableNormal"/>
    <w:uiPriority w:val="59"/>
    <w:rsid w:val="00D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4209"/>
    <w:rPr>
      <w:color w:val="0563C1"/>
      <w:u w:val="single"/>
    </w:rPr>
  </w:style>
  <w:style w:type="character" w:styleId="UnresolvedMention">
    <w:name w:val="Unresolved Mention"/>
    <w:uiPriority w:val="99"/>
    <w:semiHidden/>
    <w:unhideWhenUsed/>
    <w:rsid w:val="00214209"/>
    <w:rPr>
      <w:color w:val="808080"/>
      <w:shd w:val="clear" w:color="auto" w:fill="E6E6E6"/>
    </w:rPr>
  </w:style>
  <w:style w:type="paragraph" w:styleId="ListParagraph">
    <w:name w:val="List Paragraph"/>
    <w:basedOn w:val="Normal"/>
    <w:uiPriority w:val="34"/>
    <w:qFormat/>
    <w:rsid w:val="009E5EDC"/>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Default">
    <w:name w:val="Default"/>
    <w:rsid w:val="00E9397B"/>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4F3F65"/>
    <w:rPr>
      <w:sz w:val="16"/>
      <w:szCs w:val="16"/>
    </w:rPr>
  </w:style>
  <w:style w:type="paragraph" w:styleId="CommentText">
    <w:name w:val="annotation text"/>
    <w:basedOn w:val="Normal"/>
    <w:link w:val="CommentTextChar"/>
    <w:uiPriority w:val="99"/>
    <w:semiHidden/>
    <w:unhideWhenUsed/>
    <w:rsid w:val="004F3F65"/>
    <w:pPr>
      <w:spacing w:line="240" w:lineRule="auto"/>
    </w:pPr>
  </w:style>
  <w:style w:type="character" w:customStyle="1" w:styleId="CommentTextChar">
    <w:name w:val="Comment Text Char"/>
    <w:basedOn w:val="DefaultParagraphFont"/>
    <w:link w:val="CommentText"/>
    <w:uiPriority w:val="99"/>
    <w:semiHidden/>
    <w:rsid w:val="004F3F65"/>
    <w:rPr>
      <w:rFonts w:eastAsia="Times New Roman" w:cs="Calibri"/>
      <w:color w:val="000000"/>
      <w:kern w:val="28"/>
      <w14:ligatures w14:val="standard"/>
      <w14:cntxtAlts/>
    </w:rPr>
  </w:style>
  <w:style w:type="paragraph" w:styleId="CommentSubject">
    <w:name w:val="annotation subject"/>
    <w:basedOn w:val="CommentText"/>
    <w:next w:val="CommentText"/>
    <w:link w:val="CommentSubjectChar"/>
    <w:uiPriority w:val="99"/>
    <w:semiHidden/>
    <w:unhideWhenUsed/>
    <w:rsid w:val="004F3F65"/>
    <w:rPr>
      <w:b/>
      <w:bCs/>
    </w:rPr>
  </w:style>
  <w:style w:type="character" w:customStyle="1" w:styleId="CommentSubjectChar">
    <w:name w:val="Comment Subject Char"/>
    <w:basedOn w:val="CommentTextChar"/>
    <w:link w:val="CommentSubject"/>
    <w:uiPriority w:val="99"/>
    <w:semiHidden/>
    <w:rsid w:val="004F3F65"/>
    <w:rPr>
      <w:rFonts w:eastAsia="Times New Roman" w:cs="Calibri"/>
      <w:b/>
      <w:b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973">
      <w:bodyDiv w:val="1"/>
      <w:marLeft w:val="0"/>
      <w:marRight w:val="0"/>
      <w:marTop w:val="0"/>
      <w:marBottom w:val="0"/>
      <w:divBdr>
        <w:top w:val="none" w:sz="0" w:space="0" w:color="auto"/>
        <w:left w:val="none" w:sz="0" w:space="0" w:color="auto"/>
        <w:bottom w:val="none" w:sz="0" w:space="0" w:color="auto"/>
        <w:right w:val="none" w:sz="0" w:space="0" w:color="auto"/>
      </w:divBdr>
    </w:div>
    <w:div w:id="39286576">
      <w:bodyDiv w:val="1"/>
      <w:marLeft w:val="0"/>
      <w:marRight w:val="0"/>
      <w:marTop w:val="0"/>
      <w:marBottom w:val="0"/>
      <w:divBdr>
        <w:top w:val="none" w:sz="0" w:space="0" w:color="auto"/>
        <w:left w:val="none" w:sz="0" w:space="0" w:color="auto"/>
        <w:bottom w:val="none" w:sz="0" w:space="0" w:color="auto"/>
        <w:right w:val="none" w:sz="0" w:space="0" w:color="auto"/>
      </w:divBdr>
    </w:div>
    <w:div w:id="129252900">
      <w:bodyDiv w:val="1"/>
      <w:marLeft w:val="0"/>
      <w:marRight w:val="0"/>
      <w:marTop w:val="0"/>
      <w:marBottom w:val="0"/>
      <w:divBdr>
        <w:top w:val="none" w:sz="0" w:space="0" w:color="auto"/>
        <w:left w:val="none" w:sz="0" w:space="0" w:color="auto"/>
        <w:bottom w:val="none" w:sz="0" w:space="0" w:color="auto"/>
        <w:right w:val="none" w:sz="0" w:space="0" w:color="auto"/>
      </w:divBdr>
    </w:div>
    <w:div w:id="352344877">
      <w:bodyDiv w:val="1"/>
      <w:marLeft w:val="0"/>
      <w:marRight w:val="0"/>
      <w:marTop w:val="0"/>
      <w:marBottom w:val="0"/>
      <w:divBdr>
        <w:top w:val="none" w:sz="0" w:space="0" w:color="auto"/>
        <w:left w:val="none" w:sz="0" w:space="0" w:color="auto"/>
        <w:bottom w:val="none" w:sz="0" w:space="0" w:color="auto"/>
        <w:right w:val="none" w:sz="0" w:space="0" w:color="auto"/>
      </w:divBdr>
    </w:div>
    <w:div w:id="571433223">
      <w:bodyDiv w:val="1"/>
      <w:marLeft w:val="0"/>
      <w:marRight w:val="0"/>
      <w:marTop w:val="0"/>
      <w:marBottom w:val="0"/>
      <w:divBdr>
        <w:top w:val="none" w:sz="0" w:space="0" w:color="auto"/>
        <w:left w:val="none" w:sz="0" w:space="0" w:color="auto"/>
        <w:bottom w:val="none" w:sz="0" w:space="0" w:color="auto"/>
        <w:right w:val="none" w:sz="0" w:space="0" w:color="auto"/>
      </w:divBdr>
    </w:div>
    <w:div w:id="854616439">
      <w:bodyDiv w:val="1"/>
      <w:marLeft w:val="0"/>
      <w:marRight w:val="0"/>
      <w:marTop w:val="0"/>
      <w:marBottom w:val="0"/>
      <w:divBdr>
        <w:top w:val="none" w:sz="0" w:space="0" w:color="auto"/>
        <w:left w:val="none" w:sz="0" w:space="0" w:color="auto"/>
        <w:bottom w:val="none" w:sz="0" w:space="0" w:color="auto"/>
        <w:right w:val="none" w:sz="0" w:space="0" w:color="auto"/>
      </w:divBdr>
    </w:div>
    <w:div w:id="886839102">
      <w:bodyDiv w:val="1"/>
      <w:marLeft w:val="0"/>
      <w:marRight w:val="0"/>
      <w:marTop w:val="0"/>
      <w:marBottom w:val="0"/>
      <w:divBdr>
        <w:top w:val="none" w:sz="0" w:space="0" w:color="auto"/>
        <w:left w:val="none" w:sz="0" w:space="0" w:color="auto"/>
        <w:bottom w:val="none" w:sz="0" w:space="0" w:color="auto"/>
        <w:right w:val="none" w:sz="0" w:space="0" w:color="auto"/>
      </w:divBdr>
    </w:div>
    <w:div w:id="922035865">
      <w:bodyDiv w:val="1"/>
      <w:marLeft w:val="0"/>
      <w:marRight w:val="0"/>
      <w:marTop w:val="0"/>
      <w:marBottom w:val="0"/>
      <w:divBdr>
        <w:top w:val="none" w:sz="0" w:space="0" w:color="auto"/>
        <w:left w:val="none" w:sz="0" w:space="0" w:color="auto"/>
        <w:bottom w:val="none" w:sz="0" w:space="0" w:color="auto"/>
        <w:right w:val="none" w:sz="0" w:space="0" w:color="auto"/>
      </w:divBdr>
    </w:div>
    <w:div w:id="1489177545">
      <w:bodyDiv w:val="1"/>
      <w:marLeft w:val="0"/>
      <w:marRight w:val="0"/>
      <w:marTop w:val="0"/>
      <w:marBottom w:val="0"/>
      <w:divBdr>
        <w:top w:val="none" w:sz="0" w:space="0" w:color="auto"/>
        <w:left w:val="none" w:sz="0" w:space="0" w:color="auto"/>
        <w:bottom w:val="none" w:sz="0" w:space="0" w:color="auto"/>
        <w:right w:val="none" w:sz="0" w:space="0" w:color="auto"/>
      </w:divBdr>
    </w:div>
    <w:div w:id="1536388958">
      <w:bodyDiv w:val="1"/>
      <w:marLeft w:val="0"/>
      <w:marRight w:val="0"/>
      <w:marTop w:val="0"/>
      <w:marBottom w:val="0"/>
      <w:divBdr>
        <w:top w:val="none" w:sz="0" w:space="0" w:color="auto"/>
        <w:left w:val="none" w:sz="0" w:space="0" w:color="auto"/>
        <w:bottom w:val="none" w:sz="0" w:space="0" w:color="auto"/>
        <w:right w:val="none" w:sz="0" w:space="0" w:color="auto"/>
      </w:divBdr>
    </w:div>
    <w:div w:id="1660764696">
      <w:bodyDiv w:val="1"/>
      <w:marLeft w:val="0"/>
      <w:marRight w:val="0"/>
      <w:marTop w:val="0"/>
      <w:marBottom w:val="0"/>
      <w:divBdr>
        <w:top w:val="none" w:sz="0" w:space="0" w:color="auto"/>
        <w:left w:val="none" w:sz="0" w:space="0" w:color="auto"/>
        <w:bottom w:val="none" w:sz="0" w:space="0" w:color="auto"/>
        <w:right w:val="none" w:sz="0" w:space="0" w:color="auto"/>
      </w:divBdr>
    </w:div>
    <w:div w:id="1862670712">
      <w:bodyDiv w:val="1"/>
      <w:marLeft w:val="0"/>
      <w:marRight w:val="0"/>
      <w:marTop w:val="0"/>
      <w:marBottom w:val="0"/>
      <w:divBdr>
        <w:top w:val="none" w:sz="0" w:space="0" w:color="auto"/>
        <w:left w:val="none" w:sz="0" w:space="0" w:color="auto"/>
        <w:bottom w:val="none" w:sz="0" w:space="0" w:color="auto"/>
        <w:right w:val="none" w:sz="0" w:space="0" w:color="auto"/>
      </w:divBdr>
    </w:div>
    <w:div w:id="1914772203">
      <w:bodyDiv w:val="1"/>
      <w:marLeft w:val="0"/>
      <w:marRight w:val="0"/>
      <w:marTop w:val="0"/>
      <w:marBottom w:val="0"/>
      <w:divBdr>
        <w:top w:val="none" w:sz="0" w:space="0" w:color="auto"/>
        <w:left w:val="none" w:sz="0" w:space="0" w:color="auto"/>
        <w:bottom w:val="none" w:sz="0" w:space="0" w:color="auto"/>
        <w:right w:val="none" w:sz="0" w:space="0" w:color="auto"/>
      </w:divBdr>
    </w:div>
    <w:div w:id="1943604081">
      <w:bodyDiv w:val="1"/>
      <w:marLeft w:val="0"/>
      <w:marRight w:val="0"/>
      <w:marTop w:val="0"/>
      <w:marBottom w:val="0"/>
      <w:divBdr>
        <w:top w:val="none" w:sz="0" w:space="0" w:color="auto"/>
        <w:left w:val="none" w:sz="0" w:space="0" w:color="auto"/>
        <w:bottom w:val="none" w:sz="0" w:space="0" w:color="auto"/>
        <w:right w:val="none" w:sz="0" w:space="0" w:color="auto"/>
      </w:divBdr>
    </w:div>
    <w:div w:id="1966277280">
      <w:bodyDiv w:val="1"/>
      <w:marLeft w:val="0"/>
      <w:marRight w:val="0"/>
      <w:marTop w:val="0"/>
      <w:marBottom w:val="0"/>
      <w:divBdr>
        <w:top w:val="none" w:sz="0" w:space="0" w:color="auto"/>
        <w:left w:val="none" w:sz="0" w:space="0" w:color="auto"/>
        <w:bottom w:val="none" w:sz="0" w:space="0" w:color="auto"/>
        <w:right w:val="none" w:sz="0" w:space="0" w:color="auto"/>
      </w:divBdr>
    </w:div>
    <w:div w:id="1986471028">
      <w:bodyDiv w:val="1"/>
      <w:marLeft w:val="0"/>
      <w:marRight w:val="0"/>
      <w:marTop w:val="0"/>
      <w:marBottom w:val="0"/>
      <w:divBdr>
        <w:top w:val="none" w:sz="0" w:space="0" w:color="auto"/>
        <w:left w:val="none" w:sz="0" w:space="0" w:color="auto"/>
        <w:bottom w:val="none" w:sz="0" w:space="0" w:color="auto"/>
        <w:right w:val="none" w:sz="0" w:space="0" w:color="auto"/>
      </w:divBdr>
    </w:div>
    <w:div w:id="21436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rahturnerconsulting.co.uk/" TargetMode="External"/><Relationship Id="rId4" Type="http://schemas.openxmlformats.org/officeDocument/2006/relationships/settings" Target="settings.xml"/><Relationship Id="rId9" Type="http://schemas.openxmlformats.org/officeDocument/2006/relationships/hyperlink" Target="https://www.gov.uk/government/publications/sexual-violence-and-sexual-harassment-between-children-in-schools-and-colleg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cuments\Custom%20Office%20Templates\SGN%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FC3F-FC1C-4529-9108-3604A2BA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SGN Template (Portrait)</Template>
  <TotalTime>0</TotalTime>
  <Pages>13</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Safeguarding Network</Manager>
  <Company>Safeguarding Network</Company>
  <LinksUpToDate>false</LinksUpToDate>
  <CharactersWithSpaces>13048</CharactersWithSpaces>
  <SharedDoc>false</SharedDoc>
  <HyperlinkBase>https://safeguarding.network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Copyright (c) 2018 Safeguarding Network</dc:description>
  <cp:lastModifiedBy>Andrew Martin</cp:lastModifiedBy>
  <cp:revision>2</cp:revision>
  <cp:lastPrinted>2018-12-06T10:19:00Z</cp:lastPrinted>
  <dcterms:created xsi:type="dcterms:W3CDTF">2021-05-04T11:50:00Z</dcterms:created>
  <dcterms:modified xsi:type="dcterms:W3CDTF">2021-05-04T11:50:00Z</dcterms:modified>
  <cp:category/>
</cp:coreProperties>
</file>